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D" w:rsidRDefault="0098418D" w:rsidP="00EB6977">
      <w:pPr>
        <w:pStyle w:val="Application2"/>
        <w:rPr>
          <w:rFonts w:ascii="Times New Roman" w:hAnsi="Times New Roman"/>
          <w:sz w:val="22"/>
          <w:lang w:val="pl-PL"/>
        </w:rPr>
      </w:pPr>
    </w:p>
    <w:p w:rsidR="0098418D" w:rsidRDefault="0098418D" w:rsidP="00EB6977">
      <w:pPr>
        <w:pStyle w:val="Application2"/>
        <w:rPr>
          <w:rFonts w:ascii="Times New Roman" w:hAnsi="Times New Roman"/>
          <w:sz w:val="22"/>
          <w:lang w:val="pl-PL"/>
        </w:rPr>
      </w:pPr>
    </w:p>
    <w:p w:rsidR="0098418D" w:rsidRPr="00EC626A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Pr="00EC626A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Pr="00EC626A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Pr="009E0E9C" w:rsidRDefault="0098418D" w:rsidP="00EB6977">
      <w:pPr>
        <w:jc w:val="center"/>
        <w:rPr>
          <w:rFonts w:ascii="Calibri" w:hAnsi="Calibri" w:cs="Calibri"/>
          <w:b/>
          <w:sz w:val="96"/>
          <w:szCs w:val="96"/>
          <w:lang w:val="pl-PL"/>
        </w:rPr>
      </w:pPr>
      <w:r w:rsidRPr="009E0E9C">
        <w:rPr>
          <w:rFonts w:ascii="Calibri" w:hAnsi="Calibri" w:cs="Calibri"/>
          <w:b/>
          <w:sz w:val="96"/>
          <w:szCs w:val="96"/>
          <w:lang w:val="pl-PL"/>
        </w:rPr>
        <w:t>BIZNES PLAN</w:t>
      </w:r>
    </w:p>
    <w:p w:rsidR="0098418D" w:rsidRPr="00214A56" w:rsidRDefault="0098418D" w:rsidP="00EB6977">
      <w:pPr>
        <w:jc w:val="center"/>
        <w:rPr>
          <w:rFonts w:ascii="Calibri" w:hAnsi="Calibri" w:cs="Calibri"/>
          <w:b/>
          <w:i/>
          <w:sz w:val="44"/>
          <w:szCs w:val="44"/>
          <w:lang w:val="pl-PL"/>
        </w:rPr>
      </w:pPr>
      <w:r w:rsidRPr="00214A56">
        <w:rPr>
          <w:rFonts w:ascii="Calibri" w:hAnsi="Calibri" w:cs="Calibri"/>
          <w:b/>
          <w:i/>
          <w:sz w:val="44"/>
          <w:szCs w:val="44"/>
          <w:lang w:val="pl-PL"/>
        </w:rPr>
        <w:t>Funduszu Rozwoju Przedsiębiorczości</w:t>
      </w:r>
    </w:p>
    <w:p w:rsidR="0098418D" w:rsidRPr="00214A56" w:rsidRDefault="0098418D" w:rsidP="00EB6977">
      <w:pPr>
        <w:jc w:val="center"/>
        <w:rPr>
          <w:rFonts w:ascii="Calibri" w:hAnsi="Calibri" w:cs="Calibri"/>
          <w:b/>
          <w:i/>
          <w:sz w:val="44"/>
          <w:szCs w:val="44"/>
          <w:lang w:val="pl-PL"/>
        </w:rPr>
      </w:pPr>
      <w:r w:rsidRPr="00214A56">
        <w:rPr>
          <w:rFonts w:ascii="Calibri" w:hAnsi="Calibri" w:cs="Calibri"/>
          <w:b/>
          <w:i/>
          <w:sz w:val="44"/>
          <w:szCs w:val="44"/>
          <w:lang w:val="pl-PL"/>
        </w:rPr>
        <w:t>w Żarach</w:t>
      </w:r>
    </w:p>
    <w:p w:rsidR="0098418D" w:rsidRPr="007C61D9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Pr="007C61D9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Pr="007C61D9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Pr="007C61D9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Default="0098418D" w:rsidP="00EB6977">
      <w:pPr>
        <w:jc w:val="center"/>
        <w:rPr>
          <w:b/>
          <w:sz w:val="96"/>
          <w:szCs w:val="96"/>
          <w:lang w:val="pl-PL"/>
        </w:rPr>
      </w:pPr>
    </w:p>
    <w:p w:rsidR="0098418D" w:rsidRDefault="0098418D" w:rsidP="00EB6977">
      <w:pPr>
        <w:tabs>
          <w:tab w:val="left" w:pos="3015"/>
        </w:tabs>
        <w:jc w:val="center"/>
        <w:rPr>
          <w:rFonts w:ascii="Georgia" w:hAnsi="Georgia"/>
          <w:b/>
          <w:sz w:val="36"/>
          <w:lang w:val="pl-PL"/>
        </w:rPr>
      </w:pPr>
    </w:p>
    <w:p w:rsidR="0098418D" w:rsidRDefault="0098418D" w:rsidP="00EB6977">
      <w:pPr>
        <w:tabs>
          <w:tab w:val="left" w:pos="3015"/>
        </w:tabs>
        <w:jc w:val="center"/>
        <w:rPr>
          <w:rFonts w:ascii="Georgia" w:hAnsi="Georgia"/>
          <w:b/>
          <w:sz w:val="36"/>
          <w:lang w:val="pl-PL"/>
        </w:rPr>
      </w:pPr>
    </w:p>
    <w:p w:rsidR="0098418D" w:rsidRPr="00214A56" w:rsidRDefault="0098418D" w:rsidP="00EB6977">
      <w:pPr>
        <w:tabs>
          <w:tab w:val="left" w:pos="3015"/>
        </w:tabs>
        <w:jc w:val="center"/>
        <w:rPr>
          <w:rFonts w:ascii="Calibri" w:hAnsi="Calibri" w:cs="Calibri"/>
          <w:b/>
          <w:sz w:val="36"/>
          <w:lang w:val="pl-PL"/>
        </w:rPr>
      </w:pPr>
      <w:r w:rsidRPr="00214A56">
        <w:rPr>
          <w:rFonts w:ascii="Calibri" w:hAnsi="Calibri" w:cs="Calibri"/>
          <w:b/>
          <w:sz w:val="36"/>
          <w:lang w:val="pl-PL"/>
        </w:rPr>
        <w:t>INFORMACJA</w:t>
      </w:r>
    </w:p>
    <w:p w:rsidR="0098418D" w:rsidRPr="00214A56" w:rsidRDefault="0098418D" w:rsidP="00EB6977">
      <w:pPr>
        <w:spacing w:line="240" w:lineRule="atLeast"/>
        <w:jc w:val="center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na temat realizowanego przedsięwzięcia</w:t>
      </w:r>
    </w:p>
    <w:p w:rsidR="0098418D" w:rsidRPr="00214A56" w:rsidRDefault="0098418D" w:rsidP="00EB6977">
      <w:pPr>
        <w:spacing w:line="240" w:lineRule="atLeast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214A56">
        <w:rPr>
          <w:rFonts w:ascii="Calibri" w:hAnsi="Calibri" w:cs="Calibri"/>
          <w:b/>
          <w:sz w:val="28"/>
          <w:szCs w:val="28"/>
          <w:lang w:val="pl-PL"/>
        </w:rPr>
        <w:t>1.</w:t>
      </w:r>
      <w:r w:rsidRPr="00214A56">
        <w:rPr>
          <w:rFonts w:ascii="Calibri" w:hAnsi="Calibri" w:cs="Calibri"/>
          <w:sz w:val="28"/>
          <w:szCs w:val="28"/>
          <w:lang w:val="pl-PL"/>
        </w:rPr>
        <w:t xml:space="preserve"> </w:t>
      </w:r>
      <w:r w:rsidRPr="00214A56">
        <w:rPr>
          <w:rFonts w:ascii="Calibri" w:hAnsi="Calibri" w:cs="Calibri"/>
          <w:b/>
          <w:sz w:val="28"/>
          <w:szCs w:val="28"/>
          <w:lang w:val="pl-PL"/>
        </w:rPr>
        <w:t>INFORMACJE OGÓLNE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Dane o firmie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nazwa:................................................................................................................................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adres 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lang w:val="pl-PL"/>
        </w:rPr>
        <w:t>.......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numer REGONU: ........................................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rodzaj działalności (główna klasa PKD) 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ind w:left="48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forma prawna: (działalność indywidualna, spółka cywilna, spółka z o.o., spółka akcyjna).............................................................................................................................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właściciele:........................................................................................................................       ..........................................................................................................................................       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lokalizacja 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kapitał założycielski .........................................................................................................</w:t>
      </w: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forma rozliczeń z urzędem skarbowym (ryczałt, karta podatkowa, księga przychodów,       księgi rachunkowe)............................................................................................................</w:t>
      </w: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wielkość przedsiębiorstwa </w:t>
      </w:r>
      <w:r w:rsidRPr="00214A56">
        <w:rPr>
          <w:rFonts w:ascii="Calibri" w:hAnsi="Calibri" w:cs="Calibri"/>
          <w:sz w:val="22"/>
          <w:szCs w:val="22"/>
          <w:lang w:val="pl-PL" w:eastAsia="en-US"/>
        </w:rPr>
        <w:t>w rozumieniu przepisów załącznika nr I</w:t>
      </w:r>
      <w:r w:rsidRPr="00214A56">
        <w:rPr>
          <w:rFonts w:ascii="Calibri" w:hAnsi="Calibri" w:cs="Calibri"/>
          <w:sz w:val="24"/>
          <w:lang w:val="pl-PL"/>
        </w:rPr>
        <w:t xml:space="preserve"> </w:t>
      </w:r>
      <w:r w:rsidRPr="00214A56">
        <w:rPr>
          <w:rFonts w:ascii="Calibri" w:hAnsi="Calibri" w:cs="Calibri"/>
          <w:sz w:val="22"/>
          <w:szCs w:val="22"/>
          <w:lang w:val="pl-PL" w:eastAsia="en-US"/>
        </w:rPr>
        <w:t>Rozporządzenia Komisji (UE) nr 651/2014 z dnia 17 czerwca 2014 r. uznającego niektóre</w:t>
      </w:r>
      <w:r w:rsidRPr="00214A56">
        <w:rPr>
          <w:rFonts w:ascii="Calibri" w:hAnsi="Calibri" w:cs="Calibri"/>
          <w:sz w:val="24"/>
          <w:lang w:val="pl-PL"/>
        </w:rPr>
        <w:t xml:space="preserve"> </w:t>
      </w:r>
      <w:r w:rsidRPr="00214A56">
        <w:rPr>
          <w:rFonts w:ascii="Calibri" w:hAnsi="Calibri" w:cs="Calibri"/>
          <w:sz w:val="22"/>
          <w:szCs w:val="22"/>
          <w:lang w:val="pl-PL" w:eastAsia="en-US"/>
        </w:rPr>
        <w:t>rodzaje pomocy za zgodne z rynkiem wewnętrznym w zastosowaniu art. 107 i 108</w:t>
      </w:r>
      <w:r w:rsidRPr="00214A56">
        <w:rPr>
          <w:rFonts w:ascii="Calibri" w:hAnsi="Calibri" w:cs="Calibri"/>
          <w:sz w:val="24"/>
          <w:lang w:val="pl-PL"/>
        </w:rPr>
        <w:t xml:space="preserve"> </w:t>
      </w:r>
      <w:r w:rsidRPr="00214A56">
        <w:rPr>
          <w:rFonts w:ascii="Calibri" w:hAnsi="Calibri" w:cs="Calibri"/>
          <w:sz w:val="22"/>
          <w:szCs w:val="22"/>
          <w:lang w:val="pl-PL" w:eastAsia="en-US"/>
        </w:rPr>
        <w:t>Traktatu.</w:t>
      </w:r>
    </w:p>
    <w:p w:rsidR="0098418D" w:rsidRPr="00214A56" w:rsidRDefault="0098418D" w:rsidP="00AB3F97">
      <w:pPr>
        <w:spacing w:line="240" w:lineRule="atLeast"/>
        <w:ind w:left="480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25328">
      <w:pPr>
        <w:spacing w:line="240" w:lineRule="atLeast"/>
        <w:ind w:left="48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mikroprezdsiębiorstwo       </w:t>
      </w:r>
      <w:r w:rsidRPr="00214A56">
        <w:rPr>
          <w:rFonts w:ascii="Calibri" w:hAnsi="Calibri" w:cs="Calibri"/>
          <w:sz w:val="24"/>
          <w:lang w:val="pl-PL"/>
        </w:rPr>
        <w:tab/>
        <w:t>małe przedsiębiorstwo</w:t>
      </w:r>
      <w:r w:rsidRPr="00214A56">
        <w:rPr>
          <w:rFonts w:ascii="Calibri" w:hAnsi="Calibri" w:cs="Calibri"/>
          <w:sz w:val="24"/>
          <w:lang w:val="pl-PL"/>
        </w:rPr>
        <w:tab/>
        <w:t xml:space="preserve">  średnieprzedsiębiorstwo</w:t>
      </w:r>
    </w:p>
    <w:p w:rsidR="0098418D" w:rsidRPr="00214A56" w:rsidRDefault="0098418D" w:rsidP="00E25328">
      <w:pPr>
        <w:spacing w:line="240" w:lineRule="atLeast"/>
        <w:ind w:left="480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krótki opis dotychczasowej działalności (od jak dawna jest prowadzona?)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ważniejsze osiągnięcia firmy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nazwa i numer rachunku w banku: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średnie zatrudnienie w poprzednim roku (z właścicielem) w przeliczeniu na pełne etaty………………………………………………………………………..……………</w:t>
      </w:r>
    </w:p>
    <w:p w:rsidR="0098418D" w:rsidRPr="00214A56" w:rsidRDefault="0098418D" w:rsidP="00AB3F97">
      <w:pPr>
        <w:numPr>
          <w:ilvl w:val="0"/>
          <w:numId w:val="1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zatrudnienie na dzień składania wniosku (z właścicielem) w przeliczeniu na pełne etaty ………………………………………………………………….………………………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i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</w:t>
      </w:r>
    </w:p>
    <w:p w:rsidR="0098418D" w:rsidRPr="00214A56" w:rsidRDefault="0098418D" w:rsidP="00EB6977">
      <w:pPr>
        <w:jc w:val="center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b/>
          <w:sz w:val="28"/>
          <w:lang w:val="pl-PL"/>
        </w:rPr>
        <w:t>2. OPIS PRZEDSIEWZIECIA – PRZEZNACZENIA POŻYCZKI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lang w:val="pl-PL"/>
        </w:rPr>
        <w:t>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spacing w:line="240" w:lineRule="atLeast"/>
        <w:jc w:val="center"/>
        <w:rPr>
          <w:rFonts w:ascii="Calibri" w:hAnsi="Calibri" w:cs="Calibri"/>
          <w:b/>
          <w:sz w:val="28"/>
          <w:lang w:val="pl-PL"/>
        </w:rPr>
      </w:pPr>
      <w:r w:rsidRPr="00214A56">
        <w:rPr>
          <w:rFonts w:ascii="Calibri" w:hAnsi="Calibri" w:cs="Calibri"/>
          <w:b/>
          <w:sz w:val="28"/>
          <w:lang w:val="pl-PL"/>
        </w:rPr>
        <w:t>3. DANE DOTYCZĄCE PRODUKTÓW LUB USŁUG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Opis produktu / usługi - prosimy podać główne cechy i zalety. Czy są to produkty /usługi już istniejące? Czym produkt/usługa wyróżnia się spośród produktów/usług dostępnych na rynku i jaka jest przewaga nad produktami/usługami konkurencyjnymi ?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Zakres przeprowadzonego badania rynku. Czy oferowany produkt/usługa zapełnia istniejącą na rynku lukę i zaspokaja potrzeby  nabywców? Prosimy uzasadnić.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Możliwości produkcyjne/usługowe firmy i stopień ich wykorzystania:(Planowana wielkość produkcji/usług - ilościowo i wartościowo, obrót, tempo dochodzenia do pełnych zdolności.)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Posiadane patenty i znaki towarowe: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7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Zapewnienie jakości produktów lub usług (w jaki sposób?)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center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b/>
          <w:sz w:val="28"/>
          <w:lang w:val="pl-PL"/>
        </w:rPr>
        <w:t>4. OCENA RYNKU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b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Odbiorcy produktów lub usług: (</w:t>
      </w:r>
      <w:r w:rsidRPr="00214A56">
        <w:rPr>
          <w:rFonts w:ascii="Calibri" w:hAnsi="Calibri" w:cs="Calibri"/>
          <w:b/>
          <w:sz w:val="24"/>
          <w:lang w:val="pl-PL"/>
        </w:rPr>
        <w:t>kim są klienci?</w:t>
      </w:r>
      <w:r w:rsidRPr="00214A56">
        <w:rPr>
          <w:rFonts w:ascii="Calibri" w:hAnsi="Calibri" w:cs="Calibri"/>
          <w:sz w:val="24"/>
          <w:lang w:val="pl-PL"/>
        </w:rPr>
        <w:t xml:space="preserve"> - indywidualni, hurtownicy - udział %, z jakiego obszaru pochodzą?, </w:t>
      </w:r>
      <w:r w:rsidRPr="00214A56">
        <w:rPr>
          <w:rFonts w:ascii="Calibri" w:hAnsi="Calibri" w:cs="Calibri"/>
          <w:b/>
          <w:sz w:val="24"/>
          <w:lang w:val="pl-PL"/>
        </w:rPr>
        <w:t>przewidywana forma rozliczeń</w:t>
      </w:r>
      <w:r w:rsidRPr="00214A56">
        <w:rPr>
          <w:rFonts w:ascii="Calibri" w:hAnsi="Calibri" w:cs="Calibri"/>
          <w:sz w:val="24"/>
          <w:lang w:val="pl-PL"/>
        </w:rPr>
        <w:t xml:space="preserve"> - gotówka,, przelew bankowy - struktura %, </w:t>
      </w:r>
      <w:r w:rsidRPr="00214A56">
        <w:rPr>
          <w:rFonts w:ascii="Calibri" w:hAnsi="Calibri" w:cs="Calibri"/>
          <w:b/>
          <w:sz w:val="24"/>
          <w:lang w:val="pl-PL"/>
        </w:rPr>
        <w:t>jak  duży jest popyt w stosunku do twojej oferty - podaj wielkości liczbowe</w:t>
      </w:r>
      <w:r w:rsidRPr="00214A56">
        <w:rPr>
          <w:rFonts w:ascii="Calibri" w:hAnsi="Calibri" w:cs="Calibri"/>
          <w:sz w:val="24"/>
          <w:lang w:val="pl-PL"/>
        </w:rPr>
        <w:t>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i/>
          <w:sz w:val="24"/>
          <w:szCs w:val="24"/>
          <w:lang w:val="pl-PL"/>
        </w:rPr>
      </w:pPr>
      <w:r w:rsidRPr="00214A56">
        <w:rPr>
          <w:rFonts w:ascii="Calibri" w:hAnsi="Calibri" w:cs="Calibri"/>
          <w:i/>
          <w:sz w:val="24"/>
          <w:szCs w:val="24"/>
          <w:lang w:val="pl-PL"/>
        </w:rPr>
        <w:t>Przykładowi główni odbiorcy: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995"/>
        <w:gridCol w:w="2995"/>
      </w:tblGrid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Nazwa odbiorcy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 xml:space="preserve">% udział </w:t>
            </w:r>
          </w:p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w dostawach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Termin płatności (w dniach)</w:t>
            </w:r>
          </w:p>
        </w:tc>
      </w:tr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1.</w:t>
            </w:r>
          </w:p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2.</w:t>
            </w:r>
          </w:p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3.</w:t>
            </w:r>
          </w:p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</w:tr>
    </w:tbl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Dostawcy surowców, towarów, materiałów: (- rozproszeni - wielu, główni – dominujący - struktura %, - forma rozliczeń – struktura %: gotówka/czek/przelewem)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lang w:val="pl-PL"/>
        </w:rPr>
        <w:t>...............................</w:t>
      </w:r>
    </w:p>
    <w:p w:rsidR="0098418D" w:rsidRPr="00214A56" w:rsidRDefault="0098418D" w:rsidP="00EB6977">
      <w:pPr>
        <w:rPr>
          <w:rFonts w:ascii="Calibri" w:hAnsi="Calibri" w:cs="Calibri"/>
          <w:sz w:val="24"/>
          <w:szCs w:val="24"/>
          <w:lang w:val="pl-PL"/>
        </w:rPr>
      </w:pPr>
      <w:r w:rsidRPr="00214A5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14A56">
        <w:rPr>
          <w:rFonts w:ascii="Calibri" w:hAnsi="Calibri" w:cs="Calibri"/>
          <w:i/>
          <w:sz w:val="24"/>
          <w:szCs w:val="24"/>
          <w:lang w:val="pl-PL"/>
        </w:rPr>
        <w:t>Przykładowi główni dostawcy: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995"/>
        <w:gridCol w:w="2995"/>
      </w:tblGrid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Nazwa dostawcy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 xml:space="preserve">% udział </w:t>
            </w:r>
          </w:p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w dostawach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Termin płatności (w dniach)</w:t>
            </w:r>
          </w:p>
        </w:tc>
      </w:tr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1.</w:t>
            </w:r>
          </w:p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2.</w:t>
            </w:r>
          </w:p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3.</w:t>
            </w:r>
          </w:p>
          <w:p w:rsidR="0098418D" w:rsidRPr="00214A56" w:rsidRDefault="0098418D" w:rsidP="002E2351">
            <w:pPr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rPr>
                <w:rFonts w:ascii="Calibri" w:hAnsi="Calibri" w:cs="Calibri"/>
                <w:sz w:val="24"/>
                <w:lang w:val="pl-PL"/>
              </w:rPr>
            </w:pPr>
          </w:p>
        </w:tc>
      </w:tr>
    </w:tbl>
    <w:p w:rsidR="0098418D" w:rsidRPr="00214A56" w:rsidRDefault="0098418D" w:rsidP="00EB6977">
      <w:pPr>
        <w:numPr>
          <w:ilvl w:val="0"/>
          <w:numId w:val="8"/>
        </w:numPr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Posiadane umowy z dostawcami, odbiorcami, podwykonawcami, zamówienia (jeżeli są- załącz kopie, jeżeli nie ma podaj dlaczego?)</w:t>
      </w:r>
    </w:p>
    <w:p w:rsidR="0098418D" w:rsidRDefault="0098418D" w:rsidP="00EB6977">
      <w:pPr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Zasięg rynku (dzielnica, miasto, region, kraj, zagranica)</w:t>
      </w:r>
    </w:p>
    <w:p w:rsidR="0098418D" w:rsidRPr="00214A56" w:rsidRDefault="0098418D" w:rsidP="00EB6977">
      <w:pPr>
        <w:rPr>
          <w:rFonts w:ascii="Calibri" w:hAnsi="Calibri" w:cs="Calibri"/>
          <w:b/>
          <w:i/>
          <w:sz w:val="24"/>
          <w:lang w:val="pl-PL"/>
        </w:rPr>
      </w:pPr>
      <w:r w:rsidRPr="00214A56">
        <w:rPr>
          <w:rFonts w:ascii="Calibri" w:hAnsi="Calibri" w:cs="Calibri"/>
          <w:b/>
          <w:i/>
          <w:sz w:val="24"/>
          <w:lang w:val="pl-PL"/>
        </w:rPr>
        <w:t xml:space="preserve">                                 początkowo:                                          docelowo: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................................................................           .................................................................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Tendencje rozwoju rynku (podkreśl właściwą)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b/>
          <w:i/>
          <w:sz w:val="24"/>
          <w:lang w:val="pl-PL"/>
        </w:rPr>
      </w:pPr>
      <w:r w:rsidRPr="00214A56">
        <w:rPr>
          <w:rFonts w:ascii="Calibri" w:hAnsi="Calibri" w:cs="Calibri"/>
          <w:b/>
          <w:i/>
          <w:sz w:val="24"/>
          <w:lang w:val="pl-PL"/>
        </w:rPr>
        <w:t xml:space="preserve">                  rosnące                            stabilizujące się                              malejące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Sezonowość popytu. Jak zamierzasz przeciwdziałać negatywnym skutkom sezonowości?</w:t>
      </w:r>
    </w:p>
    <w:p w:rsidR="0098418D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Główni konkurenci na rynku. Podaj ilu występuje na obszarze Twojego działania, jacy są: mali, czy są to duże firmy,  jak wygląda nasycenie rynku, jakie są Twoje przewagi nad nimi, a w czym nie jesteś w stanie im zagrozić?</w:t>
      </w:r>
    </w:p>
    <w:p w:rsidR="0098418D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</w:t>
      </w:r>
      <w:r w:rsidRPr="00214A56">
        <w:rPr>
          <w:rFonts w:ascii="Calibri" w:hAnsi="Calibri" w:cs="Calibri"/>
          <w:i/>
          <w:sz w:val="24"/>
          <w:szCs w:val="24"/>
          <w:lang w:val="pl-PL"/>
        </w:rPr>
        <w:t xml:space="preserve"> Podaj trzech głównych konkurentów: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995"/>
        <w:gridCol w:w="2995"/>
      </w:tblGrid>
      <w:tr w:rsidR="0098418D" w:rsidRPr="00214A56" w:rsidTr="002E2351"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Nazwa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Silne strony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Słabe strony</w:t>
            </w:r>
          </w:p>
        </w:tc>
      </w:tr>
      <w:tr w:rsidR="0098418D" w:rsidRPr="00214A56" w:rsidTr="002E2351">
        <w:tc>
          <w:tcPr>
            <w:tcW w:w="2995" w:type="dxa"/>
            <w:vMerge w:val="restart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1.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  <w:vMerge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  <w:vMerge w:val="restart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2.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  <w:vMerge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  <w:vMerge w:val="restart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3.</w:t>
            </w: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</w:tr>
      <w:tr w:rsidR="0098418D" w:rsidRPr="00214A56" w:rsidTr="002E2351">
        <w:tc>
          <w:tcPr>
            <w:tcW w:w="2995" w:type="dxa"/>
            <w:vMerge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95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</w:tr>
    </w:tbl>
    <w:p w:rsidR="0098418D" w:rsidRPr="00214A56" w:rsidRDefault="0098418D" w:rsidP="00EB6977">
      <w:pPr>
        <w:spacing w:line="240" w:lineRule="atLeast"/>
        <w:ind w:left="120"/>
        <w:jc w:val="both"/>
        <w:rPr>
          <w:rFonts w:ascii="Calibri" w:hAnsi="Calibri" w:cs="Calibri"/>
          <w:b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8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Plan marketingowy i podstawowe elementy marketingu stosowane na rynku przez firmę: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Cele:(które chcesz osiągnąć - długofalowo i w ciągu najbliższego roku?)</w:t>
      </w:r>
    </w:p>
    <w:p w:rsidR="0098418D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418D" w:rsidRPr="00214A56" w:rsidRDefault="0098418D" w:rsidP="00955934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Poprzez jakie działania, np. w zakresie:</w:t>
      </w:r>
      <w:r w:rsidRPr="00214A56">
        <w:rPr>
          <w:rFonts w:ascii="Calibri" w:hAnsi="Calibri" w:cs="Calibri"/>
          <w:b/>
          <w:i/>
          <w:sz w:val="24"/>
          <w:lang w:val="pl-PL"/>
        </w:rPr>
        <w:t xml:space="preserve"> produkt/usługi</w:t>
      </w:r>
      <w:r w:rsidRPr="00214A56">
        <w:rPr>
          <w:rFonts w:ascii="Calibri" w:hAnsi="Calibri" w:cs="Calibri"/>
          <w:sz w:val="24"/>
          <w:lang w:val="pl-PL"/>
        </w:rPr>
        <w:t xml:space="preserve">, </w:t>
      </w:r>
      <w:r w:rsidRPr="00214A56">
        <w:rPr>
          <w:rFonts w:ascii="Calibri" w:hAnsi="Calibri" w:cs="Calibri"/>
          <w:b/>
          <w:i/>
          <w:sz w:val="24"/>
          <w:lang w:val="pl-PL"/>
        </w:rPr>
        <w:t>ceny</w:t>
      </w:r>
      <w:r w:rsidRPr="00214A56">
        <w:rPr>
          <w:rFonts w:ascii="Calibri" w:hAnsi="Calibri" w:cs="Calibri"/>
          <w:sz w:val="24"/>
          <w:lang w:val="pl-PL"/>
        </w:rPr>
        <w:t xml:space="preserve">, </w:t>
      </w:r>
      <w:r w:rsidRPr="00214A56">
        <w:rPr>
          <w:rFonts w:ascii="Calibri" w:hAnsi="Calibri" w:cs="Calibri"/>
          <w:b/>
          <w:i/>
          <w:sz w:val="24"/>
          <w:lang w:val="pl-PL"/>
        </w:rPr>
        <w:t xml:space="preserve">opakowania, promocji i </w:t>
      </w:r>
      <w:r w:rsidRPr="00214A56">
        <w:rPr>
          <w:rFonts w:ascii="Calibri" w:hAnsi="Calibri" w:cs="Calibri"/>
          <w:sz w:val="24"/>
          <w:lang w:val="pl-PL"/>
        </w:rPr>
        <w:t xml:space="preserve"> </w:t>
      </w:r>
      <w:r w:rsidRPr="00214A56">
        <w:rPr>
          <w:rFonts w:ascii="Calibri" w:hAnsi="Calibri" w:cs="Calibri"/>
          <w:b/>
          <w:i/>
          <w:sz w:val="24"/>
          <w:lang w:val="pl-PL"/>
        </w:rPr>
        <w:t>dystrybucja</w:t>
      </w:r>
      <w:r w:rsidRPr="00214A56">
        <w:rPr>
          <w:rFonts w:ascii="Calibri" w:hAnsi="Calibri" w:cs="Calibri"/>
          <w:sz w:val="24"/>
          <w:lang w:val="pl-PL"/>
        </w:rPr>
        <w:t xml:space="preserve"> 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955934">
      <w:pPr>
        <w:jc w:val="center"/>
        <w:rPr>
          <w:rFonts w:ascii="Calibri" w:hAnsi="Calibri" w:cs="Calibri"/>
          <w:b/>
          <w:smallCaps/>
          <w:sz w:val="28"/>
          <w:szCs w:val="28"/>
          <w:lang w:val="pl-PL"/>
        </w:rPr>
      </w:pPr>
      <w:r w:rsidRPr="00214A56">
        <w:rPr>
          <w:rFonts w:ascii="Calibri" w:hAnsi="Calibri" w:cs="Calibri"/>
          <w:b/>
          <w:smallCaps/>
          <w:sz w:val="28"/>
          <w:szCs w:val="28"/>
          <w:lang w:val="pl-PL"/>
        </w:rPr>
        <w:t>5. Majątek związany z prowadzoną działalnością gospodarczą</w:t>
      </w:r>
    </w:p>
    <w:p w:rsidR="0098418D" w:rsidRPr="00214A56" w:rsidRDefault="0098418D" w:rsidP="00EB6977">
      <w:pPr>
        <w:rPr>
          <w:rFonts w:ascii="Calibri" w:hAnsi="Calibri" w:cs="Calibri"/>
        </w:rPr>
      </w:pPr>
      <w:r w:rsidRPr="00214A56">
        <w:rPr>
          <w:rFonts w:ascii="Calibri" w:hAnsi="Calibri" w:cs="Calibri"/>
          <w:sz w:val="24"/>
          <w:szCs w:val="24"/>
        </w:rPr>
        <w:t>a)</w:t>
      </w:r>
      <w:r w:rsidRPr="00214A56">
        <w:rPr>
          <w:rFonts w:ascii="Calibri" w:hAnsi="Calibri" w:cs="Calibri"/>
          <w:sz w:val="24"/>
          <w:szCs w:val="24"/>
          <w:lang w:val="pl-PL"/>
        </w:rPr>
        <w:t xml:space="preserve"> Nieruchomości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303"/>
        <w:gridCol w:w="1068"/>
        <w:gridCol w:w="1360"/>
        <w:gridCol w:w="1317"/>
        <w:gridCol w:w="1145"/>
        <w:gridCol w:w="1313"/>
        <w:gridCol w:w="1187"/>
      </w:tblGrid>
      <w:tr w:rsidR="0098418D" w:rsidRPr="00214A56" w:rsidTr="00BD6625">
        <w:tc>
          <w:tcPr>
            <w:tcW w:w="473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304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Rodzaj nieruchomości (grunty, budynki, lokale)</w:t>
            </w:r>
          </w:p>
        </w:tc>
        <w:tc>
          <w:tcPr>
            <w:tcW w:w="1071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Położenie /lokalizacja </w:t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br/>
              <w:t>i nr księgi wieczystej</w:t>
            </w:r>
          </w:p>
        </w:tc>
        <w:tc>
          <w:tcPr>
            <w:tcW w:w="1348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Forma prawna władania (własność, współwłasność, najem, dzierżawa)</w:t>
            </w:r>
          </w:p>
        </w:tc>
        <w:tc>
          <w:tcPr>
            <w:tcW w:w="1328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Powierzchnia</w:t>
            </w:r>
          </w:p>
        </w:tc>
        <w:tc>
          <w:tcPr>
            <w:tcW w:w="1148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Szacunkowa wartość rynkowa (własność) lub wysokość czynszu</w:t>
            </w:r>
          </w:p>
        </w:tc>
        <w:tc>
          <w:tcPr>
            <w:tcW w:w="1314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Zakres ubezpieczenia</w:t>
            </w:r>
            <w:r w:rsidRPr="009E0E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(kwota ubezpieczenia</w:t>
            </w:r>
            <w:r w:rsidRPr="009E0E9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78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Ustanowione obciążenia</w:t>
            </w:r>
          </w:p>
        </w:tc>
      </w:tr>
      <w:tr w:rsidR="0098418D" w:rsidRPr="00214A56" w:rsidTr="00BD6625">
        <w:tc>
          <w:tcPr>
            <w:tcW w:w="473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304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071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348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328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148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314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1178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</w:tr>
    </w:tbl>
    <w:p w:rsidR="0098418D" w:rsidRPr="00214A56" w:rsidRDefault="0098418D" w:rsidP="00EB6977">
      <w:pPr>
        <w:rPr>
          <w:rFonts w:ascii="Calibri" w:hAnsi="Calibri" w:cs="Calibri"/>
        </w:rPr>
      </w:pPr>
    </w:p>
    <w:p w:rsidR="0098418D" w:rsidRPr="00214A56" w:rsidRDefault="0098418D" w:rsidP="00EB6977">
      <w:pPr>
        <w:rPr>
          <w:rFonts w:ascii="Calibri" w:hAnsi="Calibri" w:cs="Calibri"/>
          <w:sz w:val="24"/>
          <w:szCs w:val="24"/>
        </w:rPr>
      </w:pPr>
      <w:r w:rsidRPr="00214A56">
        <w:rPr>
          <w:rFonts w:ascii="Calibri" w:hAnsi="Calibri" w:cs="Calibri"/>
          <w:sz w:val="24"/>
          <w:szCs w:val="24"/>
        </w:rPr>
        <w:t>b)</w:t>
      </w:r>
      <w:r w:rsidRPr="00214A56">
        <w:rPr>
          <w:rFonts w:ascii="Calibri" w:hAnsi="Calibri" w:cs="Calibri"/>
          <w:sz w:val="24"/>
          <w:szCs w:val="24"/>
          <w:lang w:val="pl-PL"/>
        </w:rPr>
        <w:t xml:space="preserve"> Ruchomości</w:t>
      </w:r>
      <w:r w:rsidRPr="00214A56">
        <w:rPr>
          <w:rFonts w:ascii="Calibri" w:hAnsi="Calibri" w:cs="Calibri"/>
          <w:sz w:val="24"/>
          <w:szCs w:val="24"/>
        </w:rPr>
        <w:t>/</w:t>
      </w:r>
      <w:r w:rsidRPr="00214A56">
        <w:rPr>
          <w:rFonts w:ascii="Calibri" w:hAnsi="Calibri" w:cs="Calibri"/>
          <w:sz w:val="24"/>
          <w:szCs w:val="24"/>
          <w:lang w:val="pl-PL"/>
        </w:rPr>
        <w:t xml:space="preserve"> zasoby techniczne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641"/>
        <w:gridCol w:w="1709"/>
        <w:gridCol w:w="1840"/>
        <w:gridCol w:w="1680"/>
        <w:gridCol w:w="1805"/>
      </w:tblGrid>
      <w:tr w:rsidR="0098418D" w:rsidRPr="00857E33" w:rsidTr="002E2351">
        <w:tc>
          <w:tcPr>
            <w:tcW w:w="543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721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Rodzaj </w:t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br/>
              <w:t>(maszyny, urządzenia, środki  transportu, inne)</w:t>
            </w:r>
          </w:p>
        </w:tc>
        <w:tc>
          <w:tcPr>
            <w:tcW w:w="2721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Rok produkcji,  marka, nr rejestracyjny</w:t>
            </w:r>
          </w:p>
        </w:tc>
        <w:tc>
          <w:tcPr>
            <w:tcW w:w="2721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Forma prawna władania </w:t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br/>
              <w:t>(własność, współwłasność, najem, dzierżawa, leasing)</w:t>
            </w:r>
          </w:p>
        </w:tc>
        <w:tc>
          <w:tcPr>
            <w:tcW w:w="2721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Szacunkowa</w:t>
            </w:r>
            <w:r w:rsidRPr="009E0E9C">
              <w:rPr>
                <w:rFonts w:ascii="Calibri" w:hAnsi="Calibri" w:cs="Calibri"/>
                <w:sz w:val="18"/>
                <w:szCs w:val="18"/>
              </w:rPr>
              <w:t xml:space="preserve"> wartość</w:t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rynkowa</w:t>
            </w:r>
            <w:r w:rsidRPr="009E0E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E0E9C">
              <w:rPr>
                <w:rFonts w:ascii="Calibri" w:hAnsi="Calibri" w:cs="Calibri"/>
                <w:sz w:val="18"/>
                <w:szCs w:val="18"/>
              </w:rPr>
              <w:br/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(własność</w:t>
            </w:r>
            <w:r w:rsidRPr="009E0E9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721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Zakres ubezpieczenia (kwota ubezpieczenia)</w:t>
            </w:r>
          </w:p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ustanowione obciążenia</w:t>
            </w:r>
          </w:p>
        </w:tc>
      </w:tr>
      <w:tr w:rsidR="0098418D" w:rsidRPr="00857E33" w:rsidTr="002E2351">
        <w:tc>
          <w:tcPr>
            <w:tcW w:w="543" w:type="dxa"/>
          </w:tcPr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21" w:type="dxa"/>
          </w:tcPr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21" w:type="dxa"/>
          </w:tcPr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21" w:type="dxa"/>
          </w:tcPr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21" w:type="dxa"/>
          </w:tcPr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21" w:type="dxa"/>
          </w:tcPr>
          <w:p w:rsidR="0098418D" w:rsidRPr="009E0E9C" w:rsidRDefault="0098418D" w:rsidP="002E2351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:rsidR="0098418D" w:rsidRPr="009E0E9C" w:rsidRDefault="0098418D" w:rsidP="00EB6977">
      <w:pPr>
        <w:rPr>
          <w:rFonts w:ascii="Calibri" w:hAnsi="Calibri" w:cs="Calibri"/>
          <w:sz w:val="18"/>
          <w:szCs w:val="18"/>
          <w:lang w:val="pl-PL"/>
        </w:rPr>
      </w:pPr>
    </w:p>
    <w:p w:rsidR="0098418D" w:rsidRPr="009E0E9C" w:rsidRDefault="0098418D" w:rsidP="00EB6977">
      <w:pPr>
        <w:rPr>
          <w:rFonts w:ascii="Calibri" w:hAnsi="Calibri" w:cs="Calibri"/>
          <w:sz w:val="24"/>
          <w:szCs w:val="24"/>
        </w:rPr>
      </w:pPr>
      <w:r w:rsidRPr="009E0E9C">
        <w:rPr>
          <w:rFonts w:ascii="Calibri" w:hAnsi="Calibri" w:cs="Calibri"/>
          <w:sz w:val="24"/>
          <w:szCs w:val="24"/>
        </w:rPr>
        <w:t>c)</w:t>
      </w:r>
      <w:r w:rsidRPr="009E0E9C">
        <w:rPr>
          <w:rFonts w:ascii="Calibri" w:hAnsi="Calibri" w:cs="Calibri"/>
          <w:sz w:val="24"/>
          <w:szCs w:val="24"/>
          <w:lang w:val="pl-PL"/>
        </w:rPr>
        <w:t xml:space="preserve"> Prawa majątkowe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4587"/>
        <w:gridCol w:w="4066"/>
      </w:tblGrid>
      <w:tr w:rsidR="0098418D" w:rsidRPr="009E0E9C" w:rsidTr="002E2351">
        <w:tc>
          <w:tcPr>
            <w:tcW w:w="543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125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 xml:space="preserve">Rodzaj </w:t>
            </w: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br/>
              <w:t>(np. udziały w podmiotach  gospodarczych, papiery wartościowe – akcje, obligacje)</w:t>
            </w:r>
          </w:p>
        </w:tc>
        <w:tc>
          <w:tcPr>
            <w:tcW w:w="6480" w:type="dxa"/>
            <w:vAlign w:val="center"/>
          </w:tcPr>
          <w:p w:rsidR="0098418D" w:rsidRPr="009E0E9C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0E9C">
              <w:rPr>
                <w:rFonts w:ascii="Calibri" w:hAnsi="Calibri" w:cs="Calibri"/>
                <w:sz w:val="18"/>
                <w:szCs w:val="18"/>
                <w:lang w:val="pl-PL"/>
              </w:rPr>
              <w:t>Nazwa podmiotu</w:t>
            </w:r>
            <w:r w:rsidRPr="009E0E9C">
              <w:rPr>
                <w:rFonts w:ascii="Calibri" w:hAnsi="Calibri" w:cs="Calibri"/>
                <w:sz w:val="18"/>
                <w:szCs w:val="18"/>
              </w:rPr>
              <w:t>, ilość, wartość</w:t>
            </w:r>
          </w:p>
        </w:tc>
      </w:tr>
      <w:tr w:rsidR="0098418D" w:rsidRPr="00214A56" w:rsidTr="002E2351">
        <w:tc>
          <w:tcPr>
            <w:tcW w:w="543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7125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  <w:tc>
          <w:tcPr>
            <w:tcW w:w="6480" w:type="dxa"/>
          </w:tcPr>
          <w:p w:rsidR="0098418D" w:rsidRPr="00214A56" w:rsidRDefault="0098418D" w:rsidP="002E2351">
            <w:pPr>
              <w:rPr>
                <w:rFonts w:ascii="Calibri" w:hAnsi="Calibri" w:cs="Calibri"/>
              </w:rPr>
            </w:pPr>
          </w:p>
        </w:tc>
      </w:tr>
    </w:tbl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rPr>
          <w:rFonts w:ascii="Calibri" w:hAnsi="Calibri" w:cs="Calibri"/>
          <w:b/>
          <w:sz w:val="28"/>
          <w:lang w:val="pl-PL"/>
        </w:rPr>
      </w:pPr>
    </w:p>
    <w:p w:rsidR="0098418D" w:rsidRPr="00214A56" w:rsidRDefault="0098418D" w:rsidP="00EB6977">
      <w:pPr>
        <w:numPr>
          <w:ilvl w:val="0"/>
          <w:numId w:val="9"/>
        </w:numPr>
        <w:spacing w:line="240" w:lineRule="atLeast"/>
        <w:jc w:val="center"/>
        <w:rPr>
          <w:rFonts w:ascii="Calibri" w:hAnsi="Calibri" w:cs="Calibri"/>
          <w:b/>
          <w:sz w:val="28"/>
          <w:lang w:val="pl-PL"/>
        </w:rPr>
      </w:pPr>
      <w:r w:rsidRPr="00214A56">
        <w:rPr>
          <w:rFonts w:ascii="Calibri" w:hAnsi="Calibri" w:cs="Calibri"/>
          <w:b/>
          <w:sz w:val="28"/>
          <w:lang w:val="pl-PL"/>
        </w:rPr>
        <w:t>OSOBISTY KWESTIONARIUSZ WNIOSKODAWCY:</w:t>
      </w:r>
    </w:p>
    <w:p w:rsidR="0098418D" w:rsidRPr="00214A56" w:rsidRDefault="0098418D" w:rsidP="002F1411">
      <w:pPr>
        <w:spacing w:line="240" w:lineRule="atLeast"/>
        <w:ind w:left="480"/>
        <w:jc w:val="center"/>
        <w:rPr>
          <w:rFonts w:ascii="Calibri" w:hAnsi="Calibri" w:cs="Calibri"/>
          <w:sz w:val="22"/>
          <w:szCs w:val="22"/>
          <w:lang w:val="pl-PL"/>
        </w:rPr>
      </w:pPr>
      <w:r w:rsidRPr="00214A56">
        <w:rPr>
          <w:rFonts w:ascii="Calibri" w:hAnsi="Calibri" w:cs="Calibri"/>
          <w:sz w:val="22"/>
          <w:szCs w:val="22"/>
          <w:lang w:val="pl-PL"/>
        </w:rPr>
        <w:t>(Dotyczy właścicieli jednoosobowych działalności gospodarczych oraz spółek cywilnych)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b/>
          <w:sz w:val="36"/>
          <w:lang w:val="pl-PL"/>
        </w:rPr>
      </w:pP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Nazwisko i imię:   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Adres zamieszkania 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Telefon (fax)      ...........................................</w:t>
      </w: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Numer dowodu osobistego i pesel.....................................................................................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ind w:left="48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wydany przez…………………………………………………dnia…………………….</w:t>
      </w: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Wiek .....................................</w:t>
      </w: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Wykształcenie:    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2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Informacje o poprzednich miejscach pracy: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                                          Nazwa                                                       Stanowisko</w:t>
      </w:r>
    </w:p>
    <w:p w:rsidR="0098418D" w:rsidRPr="00214A56" w:rsidRDefault="0098418D" w:rsidP="00EB6977">
      <w:pPr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4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Kwalifikacje i umiejętności przydatne w rozwoju przedsiębiorstwa</w:t>
      </w:r>
    </w:p>
    <w:p w:rsidR="0098418D" w:rsidRPr="00214A56" w:rsidRDefault="0098418D" w:rsidP="00EB6977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4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Informacje o posiadanych rachunkach bankowych:</w:t>
      </w:r>
    </w:p>
    <w:p w:rsidR="0098418D" w:rsidRPr="00214A56" w:rsidRDefault="0098418D" w:rsidP="00EB6977">
      <w:pPr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numPr>
          <w:ilvl w:val="0"/>
          <w:numId w:val="5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b/>
          <w:i/>
          <w:sz w:val="16"/>
          <w:u w:val="single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</w:t>
      </w:r>
      <w:r w:rsidRPr="00214A56">
        <w:rPr>
          <w:rFonts w:ascii="Calibri" w:hAnsi="Calibri" w:cs="Calibri"/>
          <w:i/>
          <w:sz w:val="16"/>
          <w:lang w:val="pl-PL"/>
        </w:rPr>
        <w:t xml:space="preserve"> </w:t>
      </w:r>
      <w:r w:rsidRPr="00214A56">
        <w:rPr>
          <w:rFonts w:ascii="Calibri" w:hAnsi="Calibri" w:cs="Calibri"/>
          <w:b/>
          <w:i/>
          <w:sz w:val="16"/>
          <w:u w:val="single"/>
          <w:lang w:val="pl-PL"/>
        </w:rPr>
        <w:t>(Nazwa banku)                                                                           (Numer rachunku)                                            (Rodzaj rachunku)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b/>
          <w:i/>
          <w:sz w:val="36"/>
          <w:u w:val="single"/>
          <w:lang w:val="pl-PL"/>
        </w:rPr>
      </w:pPr>
    </w:p>
    <w:p w:rsidR="0098418D" w:rsidRPr="00214A56" w:rsidRDefault="0098418D" w:rsidP="00EB6977">
      <w:pPr>
        <w:numPr>
          <w:ilvl w:val="0"/>
          <w:numId w:val="6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Ile osób jest na Pana(Pani) utrzymaniu......................... </w:t>
      </w:r>
    </w:p>
    <w:p w:rsidR="0098418D" w:rsidRPr="00214A56" w:rsidRDefault="0098418D" w:rsidP="00EB6977">
      <w:pPr>
        <w:numPr>
          <w:ilvl w:val="0"/>
          <w:numId w:val="6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Czy był Pan(Pani) kiedykolwiek karany(a)? za przestępstwa przeciwko mieniu i przestępstwa skarbowe........... Jeśli tak, proszę podać bliższe okoliczności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numPr>
          <w:ilvl w:val="0"/>
          <w:numId w:val="6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Sytuacja materialna na dzień: 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1418"/>
        <w:gridCol w:w="2976"/>
        <w:gridCol w:w="1377"/>
      </w:tblGrid>
      <w:tr w:rsidR="0098418D" w:rsidRPr="00214A56" w:rsidTr="002E2351">
        <w:trPr>
          <w:jc w:val="center"/>
        </w:trPr>
        <w:tc>
          <w:tcPr>
            <w:tcW w:w="3996" w:type="dxa"/>
            <w:gridSpan w:val="2"/>
          </w:tcPr>
          <w:p w:rsidR="0098418D" w:rsidRPr="00214A56" w:rsidRDefault="0098418D" w:rsidP="002E2351">
            <w:pPr>
              <w:spacing w:line="240" w:lineRule="atLeast"/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AKTYWA (w PLN)</w:t>
            </w:r>
          </w:p>
        </w:tc>
        <w:tc>
          <w:tcPr>
            <w:tcW w:w="4353" w:type="dxa"/>
            <w:gridSpan w:val="2"/>
          </w:tcPr>
          <w:p w:rsidR="0098418D" w:rsidRPr="00214A56" w:rsidRDefault="0098418D" w:rsidP="002E2351">
            <w:pPr>
              <w:spacing w:line="240" w:lineRule="atLeast"/>
              <w:jc w:val="center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PASYWA (w PLN)</w:t>
            </w:r>
          </w:p>
        </w:tc>
      </w:tr>
      <w:tr w:rsidR="0098418D" w:rsidRPr="00214A56" w:rsidTr="002E2351">
        <w:trPr>
          <w:jc w:val="center"/>
        </w:trPr>
        <w:tc>
          <w:tcPr>
            <w:tcW w:w="2578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Gotówka w domu i w banku</w:t>
            </w:r>
          </w:p>
        </w:tc>
        <w:tc>
          <w:tcPr>
            <w:tcW w:w="141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76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Pożyczki</w:t>
            </w:r>
          </w:p>
        </w:tc>
        <w:tc>
          <w:tcPr>
            <w:tcW w:w="1377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rPr>
          <w:jc w:val="center"/>
        </w:trPr>
        <w:tc>
          <w:tcPr>
            <w:tcW w:w="2578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Nieruchomości</w:t>
            </w:r>
          </w:p>
        </w:tc>
        <w:tc>
          <w:tcPr>
            <w:tcW w:w="141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76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Zobowiązania budżetowe</w:t>
            </w:r>
          </w:p>
        </w:tc>
        <w:tc>
          <w:tcPr>
            <w:tcW w:w="1377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rPr>
          <w:jc w:val="center"/>
        </w:trPr>
        <w:tc>
          <w:tcPr>
            <w:tcW w:w="2578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Akcje i obligacje</w:t>
            </w:r>
          </w:p>
        </w:tc>
        <w:tc>
          <w:tcPr>
            <w:tcW w:w="141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76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Inne zobowiązania</w:t>
            </w:r>
          </w:p>
        </w:tc>
        <w:tc>
          <w:tcPr>
            <w:tcW w:w="1377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rPr>
          <w:jc w:val="center"/>
        </w:trPr>
        <w:tc>
          <w:tcPr>
            <w:tcW w:w="2578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Samochody</w:t>
            </w:r>
          </w:p>
        </w:tc>
        <w:tc>
          <w:tcPr>
            <w:tcW w:w="141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76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Kapitał własny</w:t>
            </w:r>
          </w:p>
        </w:tc>
        <w:tc>
          <w:tcPr>
            <w:tcW w:w="1377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rPr>
          <w:jc w:val="center"/>
        </w:trPr>
        <w:tc>
          <w:tcPr>
            <w:tcW w:w="2578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Inny majątek osobisty</w:t>
            </w:r>
          </w:p>
        </w:tc>
        <w:tc>
          <w:tcPr>
            <w:tcW w:w="141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76" w:type="dxa"/>
          </w:tcPr>
          <w:p w:rsidR="0098418D" w:rsidRPr="00214A56" w:rsidRDefault="0098418D" w:rsidP="002E2351">
            <w:pPr>
              <w:spacing w:line="240" w:lineRule="atLeast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377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</w:tc>
      </w:tr>
      <w:tr w:rsidR="0098418D" w:rsidRPr="00214A56" w:rsidTr="002E2351">
        <w:trPr>
          <w:jc w:val="center"/>
        </w:trPr>
        <w:tc>
          <w:tcPr>
            <w:tcW w:w="257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  <w:r w:rsidRPr="00214A56">
              <w:rPr>
                <w:rFonts w:ascii="Calibri" w:hAnsi="Calibri" w:cs="Calibri"/>
                <w:b/>
                <w:sz w:val="24"/>
                <w:lang w:val="pl-PL"/>
              </w:rPr>
              <w:t>RAZEM AKTYWA</w:t>
            </w:r>
          </w:p>
        </w:tc>
        <w:tc>
          <w:tcPr>
            <w:tcW w:w="1418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sz w:val="24"/>
                <w:lang w:val="pl-PL"/>
              </w:rPr>
            </w:pPr>
          </w:p>
        </w:tc>
        <w:tc>
          <w:tcPr>
            <w:tcW w:w="2976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b/>
                <w:lang w:val="pl-PL"/>
              </w:rPr>
            </w:pPr>
            <w:r w:rsidRPr="00214A56">
              <w:rPr>
                <w:rFonts w:ascii="Calibri" w:hAnsi="Calibri" w:cs="Calibri"/>
                <w:b/>
                <w:lang w:val="pl-PL"/>
              </w:rPr>
              <w:t>RAZEM PASYWA</w:t>
            </w:r>
          </w:p>
        </w:tc>
        <w:tc>
          <w:tcPr>
            <w:tcW w:w="1377" w:type="dxa"/>
          </w:tcPr>
          <w:p w:rsidR="0098418D" w:rsidRPr="00214A56" w:rsidRDefault="0098418D" w:rsidP="002E2351">
            <w:pPr>
              <w:spacing w:line="240" w:lineRule="atLeast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</w:tc>
      </w:tr>
    </w:tbl>
    <w:p w:rsidR="0098418D" w:rsidRPr="00214A56" w:rsidRDefault="0098418D" w:rsidP="00EB6977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</w:p>
    <w:p w:rsidR="0098418D" w:rsidRPr="00214A56" w:rsidRDefault="0098418D" w:rsidP="00EB6977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Powyższy majątek jest/nie jest* objęty wspólnością majątkową małżeńską z: (Imię i nazwisko małżonka, PESEL)………………………………………………………………..</w:t>
      </w:r>
    </w:p>
    <w:p w:rsidR="0098418D" w:rsidRPr="00214A56" w:rsidRDefault="0098418D" w:rsidP="00EB6977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……………………………………………………………………………………………….</w:t>
      </w:r>
    </w:p>
    <w:p w:rsidR="0098418D" w:rsidRDefault="0098418D" w:rsidP="00EB6977">
      <w:pPr>
        <w:spacing w:line="240" w:lineRule="atLeast"/>
        <w:ind w:left="120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* niepotrzebne skreślić</w:t>
      </w:r>
    </w:p>
    <w:p w:rsidR="0098418D" w:rsidRPr="00214A56" w:rsidRDefault="0098418D" w:rsidP="00EB6977">
      <w:pPr>
        <w:numPr>
          <w:ilvl w:val="0"/>
          <w:numId w:val="6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Dochód miesięczny (w PLN)</w:t>
      </w:r>
    </w:p>
    <w:p w:rsidR="0098418D" w:rsidRPr="00214A56" w:rsidRDefault="0098418D" w:rsidP="00EB6977">
      <w:pPr>
        <w:tabs>
          <w:tab w:val="left" w:pos="4253"/>
        </w:tabs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a) Razem                                                    ......................</w:t>
      </w:r>
    </w:p>
    <w:p w:rsidR="0098418D" w:rsidRPr="00214A56" w:rsidRDefault="0098418D" w:rsidP="00EB6977">
      <w:pPr>
        <w:tabs>
          <w:tab w:val="left" w:pos="4253"/>
        </w:tabs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w tym: Wynagrodze</w:t>
      </w:r>
      <w:bookmarkStart w:id="0" w:name="_GoBack"/>
      <w:bookmarkEnd w:id="0"/>
      <w:r w:rsidRPr="00214A56">
        <w:rPr>
          <w:rFonts w:ascii="Calibri" w:hAnsi="Calibri" w:cs="Calibri"/>
          <w:sz w:val="24"/>
          <w:lang w:val="pl-PL"/>
        </w:rPr>
        <w:t xml:space="preserve">nie                           ….................. </w:t>
      </w:r>
    </w:p>
    <w:p w:rsidR="0098418D" w:rsidRPr="00214A56" w:rsidRDefault="0098418D" w:rsidP="00EB6977">
      <w:pPr>
        <w:tabs>
          <w:tab w:val="left" w:pos="4253"/>
          <w:tab w:val="left" w:pos="5387"/>
          <w:tab w:val="left" w:pos="5529"/>
        </w:tabs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       Przychód z inwestycji                      ……..............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       Inne przychody </w:t>
      </w:r>
    </w:p>
    <w:p w:rsidR="0098418D" w:rsidRPr="00214A56" w:rsidRDefault="0098418D" w:rsidP="00EB6977">
      <w:pPr>
        <w:tabs>
          <w:tab w:val="left" w:pos="5529"/>
        </w:tabs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       (proszę wyszczególnić)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         ..........................................                ....................</w:t>
      </w:r>
    </w:p>
    <w:p w:rsidR="0098418D" w:rsidRPr="00214A56" w:rsidRDefault="0098418D" w:rsidP="00EB6977">
      <w:pPr>
        <w:numPr>
          <w:ilvl w:val="0"/>
          <w:numId w:val="6"/>
        </w:num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>Czy ma Pan (Pani) zobowiązania?          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Jeśli tak, proszę podać jakie oraz w jakiej wysokości? (zobowiązania sądowe, alimentacyjne z tytułu uzyskanych pożyczek, kredytów, długi, poręczeń itp.)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  <w:r w:rsidRPr="00214A56">
        <w:rPr>
          <w:rFonts w:ascii="Calibri" w:hAnsi="Calibri" w:cs="Calibri"/>
          <w:sz w:val="24"/>
          <w:lang w:val="pl-PL"/>
        </w:rPr>
        <w:t xml:space="preserve">     ..................................................................................................................................</w:t>
      </w:r>
    </w:p>
    <w:p w:rsidR="0098418D" w:rsidRPr="00214A56" w:rsidRDefault="0098418D" w:rsidP="00EB6977">
      <w:pPr>
        <w:spacing w:line="240" w:lineRule="atLeast"/>
        <w:jc w:val="both"/>
        <w:rPr>
          <w:rFonts w:ascii="Calibri" w:hAnsi="Calibri" w:cs="Calibri"/>
          <w:sz w:val="24"/>
          <w:lang w:val="pl-PL"/>
        </w:rPr>
      </w:pPr>
    </w:p>
    <w:tbl>
      <w:tblPr>
        <w:tblW w:w="964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1559"/>
        <w:gridCol w:w="1701"/>
        <w:gridCol w:w="1417"/>
        <w:gridCol w:w="1701"/>
        <w:gridCol w:w="1276"/>
      </w:tblGrid>
      <w:tr w:rsidR="0098418D" w:rsidRPr="00214A56" w:rsidTr="002E2351">
        <w:trPr>
          <w:cantSplit/>
          <w:trHeight w:val="37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2"/>
              <w:spacing w:before="10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4A56">
              <w:rPr>
                <w:rFonts w:ascii="Calibri" w:hAnsi="Calibri" w:cs="Calibri"/>
                <w:b/>
                <w:sz w:val="18"/>
                <w:szCs w:val="18"/>
              </w:rPr>
              <w:t xml:space="preserve">Złożone wnioski/zaciągnięte kredyty/pożyczki* </w:t>
            </w:r>
            <w:r w:rsidRPr="00214A56">
              <w:rPr>
                <w:rFonts w:ascii="Calibri" w:hAnsi="Calibri" w:cs="Calibri"/>
                <w:sz w:val="18"/>
                <w:szCs w:val="18"/>
              </w:rPr>
              <w:t>(rodzaj, przeznaczenie)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b/>
                <w:sz w:val="18"/>
                <w:szCs w:val="18"/>
              </w:rPr>
              <w:t>Nazwa banku/instytucji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3"/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 xml:space="preserve">Kwota kredytu/pożyczki </w:t>
            </w:r>
            <w:r w:rsidRPr="00214A56">
              <w:rPr>
                <w:rFonts w:ascii="Calibri" w:hAnsi="Calibri" w:cs="Calibri"/>
                <w:sz w:val="18"/>
                <w:szCs w:val="18"/>
              </w:rPr>
              <w:br/>
              <w:t>(w tys. zł)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3"/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>Terminy</w:t>
            </w:r>
          </w:p>
        </w:tc>
      </w:tr>
      <w:tr w:rsidR="0098418D" w:rsidRPr="00214A56" w:rsidTr="002E2351">
        <w:trPr>
          <w:cantSplit/>
          <w:trHeight w:val="525"/>
        </w:trPr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before="1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4A56">
              <w:rPr>
                <w:rFonts w:ascii="Calibri" w:hAnsi="Calibri" w:cs="Calibri"/>
                <w:b/>
                <w:sz w:val="18"/>
                <w:szCs w:val="18"/>
              </w:rPr>
              <w:t>Początkowa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before="1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4A56">
              <w:rPr>
                <w:rFonts w:ascii="Calibri" w:hAnsi="Calibri" w:cs="Calibri"/>
                <w:b/>
                <w:sz w:val="18"/>
                <w:szCs w:val="18"/>
              </w:rPr>
              <w:t>Pozostała do spłaty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before="1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4A56">
              <w:rPr>
                <w:rFonts w:ascii="Calibri" w:hAnsi="Calibri" w:cs="Calibri"/>
                <w:b/>
                <w:sz w:val="18"/>
                <w:szCs w:val="18"/>
              </w:rPr>
              <w:t>Okres kredytowania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3"/>
              <w:spacing w:before="1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>Ostateczny termin spłaty</w:t>
            </w:r>
          </w:p>
        </w:tc>
      </w:tr>
      <w:tr w:rsidR="0098418D" w:rsidRPr="00214A56" w:rsidTr="001B52AB">
        <w:trPr>
          <w:cantSplit/>
          <w:trHeight w:val="429"/>
        </w:trPr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418D" w:rsidRPr="00214A56" w:rsidTr="001B52AB">
        <w:trPr>
          <w:trHeight w:val="454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418D" w:rsidRPr="00214A56" w:rsidTr="002E2351">
        <w:trPr>
          <w:cantSplit/>
          <w:trHeight w:val="310"/>
        </w:trPr>
        <w:tc>
          <w:tcPr>
            <w:tcW w:w="198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BodyText3"/>
              <w:spacing w:before="120" w:line="240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214A56">
              <w:rPr>
                <w:rFonts w:ascii="Calibri" w:hAnsi="Calibri" w:cs="Calibri"/>
                <w:b/>
                <w:szCs w:val="18"/>
              </w:rPr>
              <w:t>Udzielone poręczenia</w:t>
            </w:r>
          </w:p>
          <w:p w:rsidR="0098418D" w:rsidRPr="00214A56" w:rsidRDefault="0098418D" w:rsidP="002E2351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14A56">
              <w:rPr>
                <w:rFonts w:ascii="Calibri" w:hAnsi="Calibri" w:cs="Calibri"/>
                <w:sz w:val="18"/>
                <w:szCs w:val="18"/>
                <w:lang w:val="pl-PL"/>
              </w:rPr>
              <w:t>( imię i nazwisko osoby)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b/>
                <w:sz w:val="18"/>
                <w:szCs w:val="18"/>
              </w:rPr>
              <w:t xml:space="preserve">Nazwa </w:t>
            </w:r>
            <w:r w:rsidRPr="00214A56">
              <w:rPr>
                <w:rFonts w:ascii="Calibri" w:hAnsi="Calibri" w:cs="Calibri"/>
                <w:b/>
                <w:sz w:val="18"/>
                <w:szCs w:val="18"/>
              </w:rPr>
              <w:br/>
              <w:t>banku /instytucji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</w:tcBorders>
            <w:vAlign w:val="center"/>
          </w:tcPr>
          <w:p w:rsidR="0098418D" w:rsidRPr="00214A56" w:rsidRDefault="0098418D" w:rsidP="002E2351">
            <w:pPr>
              <w:pStyle w:val="Heading3"/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>Kwota poręczenia (w tys. zł)</w:t>
            </w:r>
          </w:p>
        </w:tc>
        <w:tc>
          <w:tcPr>
            <w:tcW w:w="2977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>Termin wygaśnięcia zobowiązania</w:t>
            </w:r>
          </w:p>
        </w:tc>
      </w:tr>
      <w:tr w:rsidR="0098418D" w:rsidRPr="00214A56" w:rsidTr="002E2351">
        <w:trPr>
          <w:cantSplit/>
          <w:trHeight w:val="432"/>
        </w:trPr>
        <w:tc>
          <w:tcPr>
            <w:tcW w:w="19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BodyText3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8418D" w:rsidRPr="00214A56" w:rsidRDefault="0098418D" w:rsidP="002E2351">
            <w:pPr>
              <w:pStyle w:val="Heading3"/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>Początkowa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8418D" w:rsidRPr="00214A56" w:rsidRDefault="0098418D" w:rsidP="002E2351">
            <w:pPr>
              <w:pStyle w:val="Heading3"/>
              <w:spacing w:before="10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4A56">
              <w:rPr>
                <w:rFonts w:ascii="Calibri" w:hAnsi="Calibri" w:cs="Calibri"/>
                <w:sz w:val="18"/>
                <w:szCs w:val="18"/>
              </w:rPr>
              <w:t>Pozostała</w:t>
            </w:r>
            <w:r w:rsidRPr="00214A56">
              <w:rPr>
                <w:rFonts w:ascii="Calibri" w:hAnsi="Calibri" w:cs="Calibri"/>
                <w:sz w:val="18"/>
                <w:szCs w:val="18"/>
              </w:rPr>
              <w:br/>
              <w:t>do spłaty</w:t>
            </w:r>
          </w:p>
        </w:tc>
        <w:tc>
          <w:tcPr>
            <w:tcW w:w="2977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418D" w:rsidRPr="00214A56" w:rsidTr="001B52AB">
        <w:trPr>
          <w:cantSplit/>
          <w:trHeight w:val="47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418D" w:rsidRPr="00214A56" w:rsidTr="001B52AB">
        <w:trPr>
          <w:cantSplit/>
          <w:trHeight w:val="3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18D" w:rsidRPr="00214A56" w:rsidRDefault="0098418D" w:rsidP="002E2351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8418D" w:rsidRPr="00214A56" w:rsidRDefault="0098418D" w:rsidP="00EB6977">
      <w:pPr>
        <w:pStyle w:val="Application2"/>
        <w:spacing w:before="160" w:after="0"/>
        <w:ind w:right="-992" w:hanging="283"/>
        <w:rPr>
          <w:rFonts w:ascii="Calibri" w:hAnsi="Calibri" w:cs="Calibri"/>
          <w:sz w:val="22"/>
          <w:lang w:val="pl-PL"/>
        </w:rPr>
      </w:pPr>
      <w:r w:rsidRPr="00214A56">
        <w:rPr>
          <w:rFonts w:ascii="Calibri" w:hAnsi="Calibri" w:cs="Calibri"/>
          <w:sz w:val="22"/>
          <w:lang w:val="pl-PL"/>
        </w:rPr>
        <w:t xml:space="preserve">* </w:t>
      </w:r>
      <w:r w:rsidRPr="00214A56">
        <w:rPr>
          <w:rFonts w:ascii="Calibri" w:hAnsi="Calibri" w:cs="Calibri"/>
          <w:b w:val="0"/>
          <w:i/>
          <w:sz w:val="22"/>
          <w:lang w:val="pl-PL"/>
        </w:rPr>
        <w:t>z wyjątkiem aktualnie składanego wniosku</w:t>
      </w:r>
    </w:p>
    <w:p w:rsidR="0098418D" w:rsidRPr="00214A56" w:rsidRDefault="0098418D" w:rsidP="001B52AB">
      <w:pPr>
        <w:pStyle w:val="BodyTextIndent3"/>
        <w:spacing w:after="0"/>
        <w:ind w:left="0" w:right="-57"/>
        <w:rPr>
          <w:rFonts w:ascii="Calibri" w:hAnsi="Calibri" w:cs="Calibri"/>
          <w:i/>
          <w:sz w:val="22"/>
          <w:szCs w:val="22"/>
        </w:rPr>
      </w:pPr>
      <w:r w:rsidRPr="00214A56">
        <w:rPr>
          <w:rFonts w:ascii="Calibri" w:hAnsi="Calibri" w:cs="Calibri"/>
          <w:i/>
          <w:sz w:val="22"/>
          <w:szCs w:val="22"/>
        </w:rPr>
        <w:t>Prawdziwość powyższych danych potwierdzam własnoręcznym podpisem pod rygorem odpowiedzialności karnej z art.297 § 1 Ustawy z dnia 6 czerwca 1997r. Kodeks karny  (Dz.U. Nr 88, poz.553).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3"/>
        <w:gridCol w:w="567"/>
        <w:gridCol w:w="567"/>
      </w:tblGrid>
      <w:tr w:rsidR="0098418D" w:rsidRPr="00214A56" w:rsidTr="00805097">
        <w:trPr>
          <w:trHeight w:hRule="exact" w:val="432"/>
        </w:trPr>
        <w:tc>
          <w:tcPr>
            <w:tcW w:w="9073" w:type="dxa"/>
            <w:shd w:val="clear" w:color="auto" w:fill="E6E6E6"/>
            <w:vAlign w:val="center"/>
          </w:tcPr>
          <w:p w:rsidR="0098418D" w:rsidRPr="00214A56" w:rsidRDefault="0098418D" w:rsidP="008A5954">
            <w:pPr>
              <w:ind w:left="34"/>
              <w:rPr>
                <w:rFonts w:ascii="Calibri" w:hAnsi="Calibri" w:cs="Calibri"/>
                <w:b/>
                <w:sz w:val="26"/>
                <w:szCs w:val="24"/>
              </w:rPr>
            </w:pPr>
            <w:r w:rsidRPr="00214A56">
              <w:rPr>
                <w:rFonts w:ascii="Calibri" w:hAnsi="Calibri" w:cs="Calibri"/>
              </w:rPr>
              <w:t xml:space="preserve">    </w:t>
            </w:r>
            <w:r w:rsidRPr="00214A56">
              <w:rPr>
                <w:rFonts w:ascii="Calibri" w:hAnsi="Calibri" w:cs="Calibri"/>
                <w:b/>
                <w:sz w:val="26"/>
                <w:szCs w:val="24"/>
              </w:rPr>
              <w:t xml:space="preserve">Oświadczenia Wnioskodawcy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8418D" w:rsidRPr="00214A56" w:rsidRDefault="0098418D" w:rsidP="00220932">
            <w:pPr>
              <w:jc w:val="center"/>
              <w:rPr>
                <w:rFonts w:ascii="Calibri" w:hAnsi="Calibri" w:cs="Calibri"/>
                <w:noProof/>
              </w:rPr>
            </w:pPr>
            <w:r w:rsidRPr="00214A56">
              <w:rPr>
                <w:rFonts w:ascii="Calibri" w:hAnsi="Calibri" w:cs="Calibri"/>
                <w:noProof/>
              </w:rPr>
              <w:t>TAK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8418D" w:rsidRPr="00214A56" w:rsidRDefault="0098418D" w:rsidP="00220932">
            <w:pPr>
              <w:jc w:val="center"/>
              <w:rPr>
                <w:rFonts w:ascii="Calibri" w:hAnsi="Calibri" w:cs="Calibri"/>
                <w:noProof/>
              </w:rPr>
            </w:pPr>
            <w:r w:rsidRPr="00214A56">
              <w:rPr>
                <w:rFonts w:ascii="Calibri" w:hAnsi="Calibri" w:cs="Calibri"/>
                <w:noProof/>
              </w:rPr>
              <w:t>NIE</w:t>
            </w:r>
          </w:p>
        </w:tc>
      </w:tr>
      <w:tr w:rsidR="0098418D" w:rsidRPr="00857E33" w:rsidTr="00805097">
        <w:trPr>
          <w:trHeight w:hRule="exact" w:val="1237"/>
        </w:trPr>
        <w:tc>
          <w:tcPr>
            <w:tcW w:w="9073" w:type="dxa"/>
            <w:shd w:val="clear" w:color="auto" w:fill="E6E6E6"/>
            <w:vAlign w:val="center"/>
          </w:tcPr>
          <w:p w:rsidR="0098418D" w:rsidRPr="00857E33" w:rsidRDefault="0098418D" w:rsidP="00220932">
            <w:pPr>
              <w:jc w:val="both"/>
              <w:rPr>
                <w:rFonts w:ascii="Calibri" w:hAnsi="Calibri" w:cs="Calibri"/>
                <w:lang w:val="pl-PL"/>
              </w:rPr>
            </w:pPr>
            <w:r w:rsidRPr="00857E33">
              <w:rPr>
                <w:rFonts w:ascii="Calibri" w:hAnsi="Calibri" w:cs="Calibri"/>
                <w:lang w:val="pl-PL"/>
              </w:rPr>
              <w:t>Wyrażam zgodę na przetwarzanie moich danych osobowych oraz osób mnie reprezentujących w rozumieniu Ustawy o ochronie danych osobowych przekazanych w niniejszym wniosku i załączanych do niego dokumentach a także na ich udostępnianie zgodnie z przepisami prawa dla potrzeb niezbędnych dla realizacji procesu rozpatrywania wniosku o pożyczkę i monitorowania pożyczki (zgodnie z Ustawą z dnia 29 sierpnia 1997 roku o ochronie danych osobowych; Dz.U. 2014, poz. 1182 z późn. zm.) a także realizacji polityki rozwoju.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8418D" w:rsidRPr="00857E33" w:rsidRDefault="0098418D" w:rsidP="00220932">
            <w:pPr>
              <w:jc w:val="center"/>
              <w:rPr>
                <w:rFonts w:ascii="Calibri" w:hAnsi="Calibri" w:cs="Calibri"/>
                <w:noProof/>
                <w:lang w:val="pl-PL"/>
              </w:rPr>
            </w:pPr>
            <w:r>
              <w:rPr>
                <w:noProof/>
                <w:lang w:val="pl-PL"/>
              </w:rPr>
              <w:pict>
                <v:rect id="Rectangle 3" o:spid="_x0000_s1026" style="position:absolute;left:0;text-align:left;margin-left:.25pt;margin-top:-3.4pt;width:15.1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6hIg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"/>
              </w:pic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8418D" w:rsidRPr="00857E33" w:rsidRDefault="0098418D" w:rsidP="00220932">
            <w:pPr>
              <w:jc w:val="center"/>
              <w:rPr>
                <w:rFonts w:ascii="Calibri" w:hAnsi="Calibri" w:cs="Calibri"/>
                <w:noProof/>
                <w:lang w:val="pl-PL"/>
              </w:rPr>
            </w:pPr>
            <w:r>
              <w:rPr>
                <w:noProof/>
                <w:lang w:val="pl-PL"/>
              </w:rPr>
              <w:pict>
                <v:rect id="_x0000_s1027" style="position:absolute;left:0;text-align:left;margin-left:3.3pt;margin-top:-2.8pt;width:15.15pt;height:1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3Ig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"/>
              </w:pict>
            </w:r>
          </w:p>
        </w:tc>
      </w:tr>
      <w:tr w:rsidR="0098418D" w:rsidRPr="00857E33" w:rsidTr="00805097">
        <w:trPr>
          <w:trHeight w:hRule="exact" w:val="845"/>
        </w:trPr>
        <w:tc>
          <w:tcPr>
            <w:tcW w:w="9073" w:type="dxa"/>
            <w:shd w:val="clear" w:color="auto" w:fill="E6E6E6"/>
            <w:vAlign w:val="center"/>
          </w:tcPr>
          <w:p w:rsidR="0098418D" w:rsidRPr="00857E33" w:rsidRDefault="0098418D" w:rsidP="00220932">
            <w:pPr>
              <w:jc w:val="both"/>
              <w:rPr>
                <w:rFonts w:ascii="Calibri" w:hAnsi="Calibri" w:cs="Calibri"/>
                <w:lang w:val="pl-PL"/>
              </w:rPr>
            </w:pPr>
            <w:r w:rsidRPr="00857E33">
              <w:rPr>
                <w:rFonts w:ascii="Calibri" w:hAnsi="Calibri" w:cs="Calibri"/>
                <w:lang w:val="pl-PL"/>
              </w:rPr>
              <w:t>Wyrażam zgodę na przetwarzanie danych objętych tajemnicą bankową, a także na ich udostępnianie innym podmiotom, w szczególności Instytucji Zarządzającej oraz organom administracji publicznej, w szczególności ministrowi właściwemu do spraw rozwoju regionalnego, zgodnie z przepisami prawa.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8418D" w:rsidRPr="00857E33" w:rsidRDefault="0098418D" w:rsidP="00220932">
            <w:pPr>
              <w:jc w:val="center"/>
              <w:rPr>
                <w:rFonts w:ascii="Calibri" w:hAnsi="Calibri" w:cs="Calibri"/>
                <w:noProof/>
                <w:lang w:val="pl-PL"/>
              </w:rPr>
            </w:pPr>
            <w:r>
              <w:rPr>
                <w:noProof/>
                <w:lang w:val="pl-PL"/>
              </w:rPr>
              <w:pict>
                <v:rect id="_x0000_s1028" style="position:absolute;left:0;text-align:left;margin-left:1.9pt;margin-top:-2.55pt;width:15.15pt;height:1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UP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11GewfmSoh7dA8YEvbu34ptnxq47ipK3iHboJNREqojx2bMH0fD0lG2HD7YmdNgFm5Q6&#10;NNhHQNKAHVJBjueCyENggi6LxXSWzzkT5Cquitk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"/>
              </w:pic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98418D" w:rsidRPr="00857E33" w:rsidRDefault="0098418D" w:rsidP="00220932">
            <w:pPr>
              <w:jc w:val="center"/>
              <w:rPr>
                <w:rFonts w:ascii="Calibri" w:hAnsi="Calibri" w:cs="Calibri"/>
                <w:noProof/>
                <w:lang w:val="pl-PL"/>
              </w:rPr>
            </w:pPr>
            <w:r>
              <w:rPr>
                <w:noProof/>
                <w:lang w:val="pl-PL"/>
              </w:rPr>
              <w:pict>
                <v:rect id="_x0000_s1029" style="position:absolute;left:0;text-align:left;margin-left:3.3pt;margin-top:-2.8pt;width:15.15pt;height:13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9Z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"/>
              </w:pict>
            </w:r>
          </w:p>
        </w:tc>
      </w:tr>
    </w:tbl>
    <w:p w:rsidR="0098418D" w:rsidRPr="00214A56" w:rsidRDefault="0098418D" w:rsidP="00EB6977">
      <w:pPr>
        <w:pStyle w:val="BodyText"/>
        <w:ind w:left="-360" w:right="-56" w:firstLine="360"/>
        <w:rPr>
          <w:rFonts w:ascii="Calibri" w:hAnsi="Calibri" w:cs="Calibri"/>
          <w:sz w:val="20"/>
        </w:rPr>
      </w:pPr>
    </w:p>
    <w:p w:rsidR="0098418D" w:rsidRPr="00214A56" w:rsidRDefault="0098418D" w:rsidP="00EB6977">
      <w:pPr>
        <w:pStyle w:val="BodyText"/>
        <w:ind w:left="-360" w:right="-56" w:firstLine="360"/>
        <w:rPr>
          <w:rFonts w:ascii="Calibri" w:hAnsi="Calibri" w:cs="Calibri"/>
          <w:sz w:val="20"/>
        </w:rPr>
      </w:pPr>
      <w:r w:rsidRPr="00214A56">
        <w:rPr>
          <w:rFonts w:ascii="Calibri" w:hAnsi="Calibri" w:cs="Calibri"/>
          <w:sz w:val="20"/>
        </w:rPr>
        <w:t xml:space="preserve"> ......................................................</w:t>
      </w:r>
      <w:r w:rsidRPr="00214A56">
        <w:rPr>
          <w:rFonts w:ascii="Calibri" w:hAnsi="Calibri" w:cs="Calibri"/>
          <w:sz w:val="20"/>
        </w:rPr>
        <w:tab/>
      </w:r>
      <w:r w:rsidRPr="00214A56">
        <w:rPr>
          <w:rFonts w:ascii="Calibri" w:hAnsi="Calibri" w:cs="Calibri"/>
          <w:sz w:val="20"/>
        </w:rPr>
        <w:tab/>
        <w:t xml:space="preserve">                                    ..................................................... </w:t>
      </w:r>
    </w:p>
    <w:p w:rsidR="0098418D" w:rsidRPr="00214A56" w:rsidRDefault="0098418D" w:rsidP="00EB6977">
      <w:pPr>
        <w:pStyle w:val="BodyText"/>
        <w:ind w:left="-360" w:right="563"/>
        <w:rPr>
          <w:rFonts w:ascii="Calibri" w:hAnsi="Calibri" w:cs="Calibri"/>
          <w:i/>
          <w:sz w:val="20"/>
        </w:rPr>
      </w:pPr>
      <w:r w:rsidRPr="00214A56">
        <w:rPr>
          <w:rFonts w:ascii="Calibri" w:hAnsi="Calibri" w:cs="Calibri"/>
          <w:sz w:val="20"/>
        </w:rPr>
        <w:tab/>
      </w:r>
      <w:r w:rsidRPr="00214A56">
        <w:rPr>
          <w:rFonts w:ascii="Calibri" w:hAnsi="Calibri" w:cs="Calibri"/>
          <w:sz w:val="20"/>
        </w:rPr>
        <w:tab/>
        <w:t>(m</w:t>
      </w:r>
      <w:r w:rsidRPr="00214A56">
        <w:rPr>
          <w:rFonts w:ascii="Calibri" w:hAnsi="Calibri" w:cs="Calibri"/>
          <w:i/>
          <w:sz w:val="20"/>
        </w:rPr>
        <w:t>iejscowość i data)</w:t>
      </w:r>
      <w:r w:rsidRPr="00214A56">
        <w:rPr>
          <w:rFonts w:ascii="Calibri" w:hAnsi="Calibri" w:cs="Calibri"/>
          <w:i/>
          <w:sz w:val="20"/>
        </w:rPr>
        <w:tab/>
      </w:r>
      <w:r w:rsidRPr="00214A56">
        <w:rPr>
          <w:rFonts w:ascii="Calibri" w:hAnsi="Calibri" w:cs="Calibri"/>
          <w:i/>
          <w:sz w:val="20"/>
        </w:rPr>
        <w:tab/>
      </w:r>
      <w:r w:rsidRPr="00214A56">
        <w:rPr>
          <w:rFonts w:ascii="Calibri" w:hAnsi="Calibri" w:cs="Calibri"/>
          <w:i/>
          <w:sz w:val="20"/>
        </w:rPr>
        <w:tab/>
      </w:r>
      <w:r w:rsidRPr="00214A56">
        <w:rPr>
          <w:rFonts w:ascii="Calibri" w:hAnsi="Calibri" w:cs="Calibri"/>
          <w:i/>
          <w:sz w:val="20"/>
        </w:rPr>
        <w:tab/>
      </w:r>
      <w:r w:rsidRPr="00214A56">
        <w:rPr>
          <w:rFonts w:ascii="Calibri" w:hAnsi="Calibri" w:cs="Calibri"/>
          <w:i/>
          <w:sz w:val="20"/>
        </w:rPr>
        <w:tab/>
        <w:t>(podpis Wnioskodawcy)</w:t>
      </w:r>
    </w:p>
    <w:p w:rsidR="0098418D" w:rsidRPr="00214A56" w:rsidRDefault="0098418D" w:rsidP="00027C3B">
      <w:pPr>
        <w:pStyle w:val="BodyText"/>
        <w:spacing w:after="0"/>
        <w:ind w:right="-56"/>
        <w:jc w:val="center"/>
        <w:rPr>
          <w:rFonts w:ascii="Calibri" w:hAnsi="Calibri" w:cs="Calibri"/>
          <w:b/>
        </w:rPr>
      </w:pPr>
      <w:r w:rsidRPr="00214A56">
        <w:rPr>
          <w:rFonts w:ascii="Calibri" w:hAnsi="Calibri" w:cs="Calibri"/>
          <w:b/>
        </w:rPr>
        <w:t>Wnioskodawca oświadcza że:</w:t>
      </w:r>
    </w:p>
    <w:p w:rsidR="0098418D" w:rsidRPr="001B52AB" w:rsidRDefault="0098418D" w:rsidP="00027C3B">
      <w:pPr>
        <w:pStyle w:val="BodyText"/>
        <w:spacing w:after="0"/>
        <w:ind w:right="-56"/>
        <w:jc w:val="center"/>
        <w:rPr>
          <w:rFonts w:ascii="Calibri" w:hAnsi="Calibri" w:cs="Calibri"/>
          <w:b/>
          <w:sz w:val="22"/>
          <w:szCs w:val="22"/>
        </w:rPr>
      </w:pPr>
    </w:p>
    <w:p w:rsidR="0098418D" w:rsidRPr="001B52AB" w:rsidRDefault="0098418D" w:rsidP="001B52AB">
      <w:pPr>
        <w:pStyle w:val="ListParagraph"/>
        <w:numPr>
          <w:ilvl w:val="0"/>
          <w:numId w:val="12"/>
        </w:numPr>
        <w:overflowPunct/>
        <w:ind w:left="426" w:hanging="426"/>
        <w:jc w:val="both"/>
        <w:textAlignment w:val="auto"/>
        <w:rPr>
          <w:rFonts w:ascii="Calibri" w:hAnsi="Calibri" w:cs="Calibri"/>
          <w:sz w:val="22"/>
          <w:szCs w:val="22"/>
          <w:lang w:val="pl-PL" w:eastAsia="en-US"/>
        </w:rPr>
      </w:pPr>
      <w:r w:rsidRPr="001B52AB">
        <w:rPr>
          <w:rFonts w:ascii="Calibri" w:hAnsi="Calibri" w:cs="Calibri"/>
          <w:sz w:val="22"/>
          <w:szCs w:val="22"/>
          <w:lang w:val="pl-PL" w:eastAsia="en-US"/>
        </w:rPr>
        <w:t xml:space="preserve"> Nie znajduje się w trudnej sytuacji w rozumieniu pkt 20 Wytycznych dotyczących pomocy państwa na ratowanie i restrukturyzację przedsiębiorstw niefinansowych znajdujących się w trudnej sytuacji (Dz. Urz. UE C 249/1 z 31.07.2014 r.),</w:t>
      </w:r>
    </w:p>
    <w:p w:rsidR="0098418D" w:rsidRPr="001B52AB" w:rsidRDefault="0098418D" w:rsidP="001B52AB">
      <w:pPr>
        <w:pStyle w:val="ListParagraph"/>
        <w:numPr>
          <w:ilvl w:val="0"/>
          <w:numId w:val="12"/>
        </w:numPr>
        <w:overflowPunct/>
        <w:ind w:left="426" w:hanging="426"/>
        <w:jc w:val="both"/>
        <w:textAlignment w:val="auto"/>
        <w:rPr>
          <w:rFonts w:ascii="Calibri" w:hAnsi="Calibri" w:cs="Calibri"/>
          <w:sz w:val="22"/>
          <w:szCs w:val="22"/>
          <w:lang w:val="pl-PL" w:eastAsia="en-US"/>
        </w:rPr>
      </w:pPr>
      <w:r w:rsidRPr="001B52AB">
        <w:rPr>
          <w:rFonts w:ascii="Calibri" w:hAnsi="Calibri" w:cs="Calibri"/>
          <w:sz w:val="22"/>
          <w:szCs w:val="22"/>
          <w:lang w:val="pl-PL" w:eastAsia="en-US"/>
        </w:rPr>
        <w:t>Nie ciąży na nim obowiązek zwrotu pomocy, wynikający z decyzji Komisji Europejskiej uznającej pomoc za niezgodną z prawem oraz ze wspólnym rynkiem lub orzeczenia sądu krajowego lub unijnego,</w:t>
      </w:r>
    </w:p>
    <w:p w:rsidR="0098418D" w:rsidRPr="001B52AB" w:rsidRDefault="0098418D" w:rsidP="001B52AB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B52AB">
        <w:rPr>
          <w:rFonts w:ascii="Calibri" w:hAnsi="Calibri" w:cs="Calibri"/>
          <w:sz w:val="22"/>
          <w:szCs w:val="22"/>
          <w:lang w:eastAsia="en-US"/>
        </w:rPr>
        <w:t>Jest mikro, małym lub średnim przedsiębiorstwem w rozumieniu przepisów załącznika nr I Rozporządzenia Komisji (UE) nr 651/2014 z dnia 17 czerwca 2014 r. uznającego niektóre rodzaje pomocy za zgodne z rynkiem wewnętrznym w zastosowaniu art. 107 i 108 Traktatu,</w:t>
      </w:r>
    </w:p>
    <w:p w:rsidR="0098418D" w:rsidRPr="001B52AB" w:rsidRDefault="0098418D" w:rsidP="001B52AB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B52AB">
        <w:rPr>
          <w:rFonts w:ascii="Calibri" w:hAnsi="Calibri" w:cs="Calibri"/>
          <w:sz w:val="22"/>
          <w:szCs w:val="22"/>
          <w:lang w:eastAsia="en-US"/>
        </w:rPr>
        <w:t>Jest osobą fizyczną, osobą prawną, albo jednostką organizacyjną niebędącą osobą prawną, której właściwa ustawa przyznaje zdolność prawną, prowadzącą działalność gospodarczą na terenie województwa lubuskiego.</w:t>
      </w:r>
    </w:p>
    <w:p w:rsidR="0098418D" w:rsidRPr="001B52AB" w:rsidRDefault="0098418D" w:rsidP="001B52AB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B52AB">
        <w:rPr>
          <w:rFonts w:ascii="Calibri" w:hAnsi="Calibri" w:cs="Calibri"/>
          <w:sz w:val="22"/>
          <w:szCs w:val="22"/>
          <w:lang w:eastAsia="en-US"/>
        </w:rPr>
        <w:t>Nie jest wykluczony, stosownie do Rozporządzenia Komisji (UE) nr 1407/2013 z dnia 18 grudnia 2013 r. w sprawie stosowania art. 107 i 108 Traktatu o funkcjonowaniu Unii Europejskiej do pomocy de minimis (jeżeli przedsiębiorstwo ubiega się o pomoc de minimis),</w:t>
      </w:r>
    </w:p>
    <w:p w:rsidR="0098418D" w:rsidRPr="001B52AB" w:rsidRDefault="0098418D" w:rsidP="001B52AB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B52AB">
        <w:rPr>
          <w:rFonts w:ascii="Calibri" w:hAnsi="Calibri" w:cs="Calibri"/>
          <w:sz w:val="22"/>
          <w:szCs w:val="22"/>
          <w:lang w:eastAsia="en-US"/>
        </w:rPr>
        <w:t>Nie podlega wykluczeniu z możliwości dostępu do środków publicznych na podstawie przepisów prawa lub wykluczeniu takiemu nie podlegają osoby uprawnione do ich reprezentacji.</w:t>
      </w:r>
    </w:p>
    <w:p w:rsidR="0098418D" w:rsidRDefault="0098418D" w:rsidP="001B52AB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B52AB">
        <w:rPr>
          <w:rFonts w:ascii="Calibri" w:hAnsi="Calibri" w:cs="Calibri"/>
          <w:sz w:val="22"/>
          <w:szCs w:val="22"/>
          <w:lang w:eastAsia="en-US"/>
        </w:rPr>
        <w:t>Nie jest podmiotem, w stosunku do którego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Operacji.</w:t>
      </w:r>
    </w:p>
    <w:p w:rsidR="0098418D" w:rsidRPr="001B52AB" w:rsidRDefault="0098418D" w:rsidP="00857E33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Pożyczkobiorca </w:t>
      </w:r>
      <w:r w:rsidRPr="00857E33">
        <w:rPr>
          <w:rFonts w:ascii="Calibri" w:hAnsi="Calibri"/>
          <w:sz w:val="22"/>
          <w:szCs w:val="22"/>
        </w:rPr>
        <w:t>oświadcza że wydatki poniesione w ramach niniejszej pożyczki, nie zostaną przeznaczone na zakup środków lub innych wartości materialno-prawnych  pochodzących z  EFSI, z innych funduszy, programów, środków i instrumentów Unii Europejskiej, a także innych źródeł pomocy krajowej i zagranicznej, dla których zachodziłaby możliwość podwójnego finansowania jak również nie zostaną przeznaczone na zaliczkowe finansowanie dotacji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98418D" w:rsidRPr="001B52AB" w:rsidRDefault="0098418D" w:rsidP="001B52AB">
      <w:pPr>
        <w:pStyle w:val="BodyText"/>
        <w:numPr>
          <w:ilvl w:val="0"/>
          <w:numId w:val="12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1B52AB">
        <w:rPr>
          <w:rFonts w:ascii="Calibri" w:hAnsi="Calibri" w:cs="Calibri"/>
          <w:sz w:val="22"/>
          <w:szCs w:val="22"/>
        </w:rPr>
        <w:t>Wszystkie informacje zawarte w przedstawionej dokumentacji są prawdziwe i wyraża zgodę na przetwarzanie danych osobowych podanych w złożonych dokumentach, zgodnie z Ustawą z dnia 29.08.1997 r. o ochronie danych osobowych Dz. U. Nr 133, poz. 883 a nadto zobowiązuje się do:</w:t>
      </w:r>
    </w:p>
    <w:p w:rsidR="0098418D" w:rsidRPr="001B52AB" w:rsidRDefault="0098418D" w:rsidP="001B52AB">
      <w:pPr>
        <w:pStyle w:val="BodyText"/>
        <w:numPr>
          <w:ilvl w:val="0"/>
          <w:numId w:val="10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</w:rPr>
      </w:pPr>
      <w:r w:rsidRPr="001B52AB">
        <w:rPr>
          <w:rFonts w:ascii="Calibri" w:hAnsi="Calibri" w:cs="Calibri"/>
          <w:sz w:val="22"/>
          <w:szCs w:val="22"/>
        </w:rPr>
        <w:t>prowadzenia dobrze zorganizowanej i zgodnie z obowiązującymi przepisami księgowości,</w:t>
      </w:r>
    </w:p>
    <w:p w:rsidR="0098418D" w:rsidRPr="001B52AB" w:rsidRDefault="0098418D" w:rsidP="001B52AB">
      <w:pPr>
        <w:pStyle w:val="BodyText"/>
        <w:numPr>
          <w:ilvl w:val="0"/>
          <w:numId w:val="10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</w:rPr>
      </w:pPr>
      <w:r w:rsidRPr="001B52AB">
        <w:rPr>
          <w:rFonts w:ascii="Calibri" w:hAnsi="Calibri" w:cs="Calibri"/>
          <w:sz w:val="22"/>
          <w:szCs w:val="22"/>
        </w:rPr>
        <w:t>prowadzenia działalności na terenie województwa lubuskiego przez okres nie krótszy niż do czasu całkowitej spłaty  pożyczki,</w:t>
      </w:r>
    </w:p>
    <w:p w:rsidR="0098418D" w:rsidRPr="001B52AB" w:rsidRDefault="0098418D" w:rsidP="001B52AB">
      <w:pPr>
        <w:pStyle w:val="BodyText"/>
        <w:numPr>
          <w:ilvl w:val="0"/>
          <w:numId w:val="10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</w:rPr>
      </w:pPr>
      <w:r w:rsidRPr="001B52AB">
        <w:rPr>
          <w:rFonts w:ascii="Calibri" w:hAnsi="Calibri" w:cs="Calibri"/>
          <w:sz w:val="22"/>
          <w:szCs w:val="22"/>
        </w:rPr>
        <w:t>wykorzystania przy realizacji projektu środków własnych,</w:t>
      </w:r>
    </w:p>
    <w:p w:rsidR="0098418D" w:rsidRPr="001B52AB" w:rsidRDefault="0098418D" w:rsidP="001B52AB">
      <w:pPr>
        <w:pStyle w:val="BodyText"/>
        <w:numPr>
          <w:ilvl w:val="0"/>
          <w:numId w:val="10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</w:rPr>
      </w:pPr>
      <w:r w:rsidRPr="001B52AB">
        <w:rPr>
          <w:rFonts w:ascii="Calibri" w:hAnsi="Calibri" w:cs="Calibri"/>
          <w:sz w:val="22"/>
          <w:szCs w:val="22"/>
        </w:rPr>
        <w:t>nie zmniejszania wartości dóbr będących zabezpieczeniem pożyczki,</w:t>
      </w:r>
    </w:p>
    <w:p w:rsidR="0098418D" w:rsidRPr="001B52AB" w:rsidRDefault="0098418D" w:rsidP="001B52AB">
      <w:pPr>
        <w:pStyle w:val="BodyText"/>
        <w:numPr>
          <w:ilvl w:val="0"/>
          <w:numId w:val="10"/>
        </w:numPr>
        <w:spacing w:after="0"/>
        <w:ind w:left="426" w:right="-56" w:hanging="426"/>
        <w:jc w:val="both"/>
        <w:rPr>
          <w:rFonts w:ascii="Calibri" w:hAnsi="Calibri" w:cs="Calibri"/>
          <w:sz w:val="22"/>
          <w:szCs w:val="22"/>
        </w:rPr>
      </w:pPr>
      <w:r w:rsidRPr="001B52AB">
        <w:rPr>
          <w:rFonts w:ascii="Calibri" w:hAnsi="Calibri" w:cs="Calibri"/>
          <w:sz w:val="22"/>
          <w:szCs w:val="22"/>
        </w:rPr>
        <w:t>zwiększenia lub utrzymania  zatrudnienia zgodnie z Regulaminem Funduszu Pożyczkowego,</w:t>
      </w:r>
    </w:p>
    <w:p w:rsidR="0098418D" w:rsidRPr="00214A56" w:rsidRDefault="0098418D" w:rsidP="001B52AB">
      <w:pPr>
        <w:pStyle w:val="BodyText"/>
        <w:numPr>
          <w:ilvl w:val="0"/>
          <w:numId w:val="10"/>
        </w:numPr>
        <w:spacing w:after="0"/>
        <w:ind w:left="426" w:right="-56" w:hanging="426"/>
        <w:jc w:val="both"/>
        <w:rPr>
          <w:rFonts w:ascii="Calibri" w:hAnsi="Calibri" w:cs="Calibri"/>
        </w:rPr>
      </w:pPr>
      <w:r w:rsidRPr="001B52AB">
        <w:rPr>
          <w:rFonts w:ascii="Calibri" w:hAnsi="Calibri" w:cs="Calibri"/>
          <w:sz w:val="22"/>
          <w:szCs w:val="22"/>
        </w:rPr>
        <w:t>udostępniania prowadzonych ksiąg rachunkowych oraz wszelkich innych dokumentów i informacji pozostających w związku z prowadzoną działalnością. Dokumenty i informacje udostępniane będą na każde żądanie pracowników Fundacji „Przedsiębiorczość” w Żarach</w:t>
      </w:r>
      <w:r w:rsidRPr="00214A56">
        <w:rPr>
          <w:rFonts w:ascii="Calibri" w:hAnsi="Calibri" w:cs="Calibri"/>
        </w:rPr>
        <w:t>.</w:t>
      </w:r>
    </w:p>
    <w:p w:rsidR="0098418D" w:rsidRPr="00214A56" w:rsidRDefault="0098418D" w:rsidP="00027C3B">
      <w:pPr>
        <w:pStyle w:val="BodyText"/>
        <w:spacing w:after="0"/>
        <w:ind w:left="360" w:right="563"/>
        <w:jc w:val="both"/>
        <w:rPr>
          <w:rFonts w:ascii="Calibri" w:hAnsi="Calibri" w:cs="Calibri"/>
        </w:rPr>
      </w:pPr>
    </w:p>
    <w:p w:rsidR="0098418D" w:rsidRPr="00214A56" w:rsidRDefault="0098418D" w:rsidP="00894BF1">
      <w:pPr>
        <w:pStyle w:val="BodyText"/>
        <w:spacing w:after="0"/>
        <w:ind w:right="563"/>
        <w:jc w:val="both"/>
        <w:rPr>
          <w:rFonts w:ascii="Calibri" w:hAnsi="Calibri" w:cs="Calibri"/>
        </w:rPr>
      </w:pPr>
      <w:r w:rsidRPr="00214A56">
        <w:rPr>
          <w:rFonts w:ascii="Calibri" w:hAnsi="Calibri" w:cs="Calibri"/>
        </w:rPr>
        <w:t xml:space="preserve"> ............................................</w:t>
      </w:r>
      <w:r w:rsidRPr="00214A56">
        <w:rPr>
          <w:rFonts w:ascii="Calibri" w:hAnsi="Calibri" w:cs="Calibri"/>
        </w:rPr>
        <w:tab/>
        <w:t xml:space="preserve">                   </w:t>
      </w:r>
      <w:r>
        <w:rPr>
          <w:rFonts w:ascii="Calibri" w:hAnsi="Calibri" w:cs="Calibri"/>
        </w:rPr>
        <w:t xml:space="preserve">                     </w:t>
      </w:r>
      <w:r w:rsidRPr="00214A56">
        <w:rPr>
          <w:rFonts w:ascii="Calibri" w:hAnsi="Calibri" w:cs="Calibri"/>
        </w:rPr>
        <w:t xml:space="preserve">       ………......................................... </w:t>
      </w:r>
    </w:p>
    <w:p w:rsidR="0098418D" w:rsidRPr="00214A56" w:rsidRDefault="0098418D" w:rsidP="00894BF1">
      <w:pPr>
        <w:pStyle w:val="BodyText"/>
        <w:spacing w:after="0"/>
        <w:ind w:left="-360" w:right="563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 xml:space="preserve">     </w:t>
      </w:r>
      <w:r w:rsidRPr="00214A56">
        <w:rPr>
          <w:rFonts w:ascii="Calibri" w:hAnsi="Calibri" w:cs="Calibri"/>
        </w:rPr>
        <w:t>(m</w:t>
      </w:r>
      <w:r w:rsidRPr="00214A56">
        <w:rPr>
          <w:rFonts w:ascii="Calibri" w:hAnsi="Calibri" w:cs="Calibri"/>
          <w:i/>
        </w:rPr>
        <w:t>iejscowość i data)</w:t>
      </w:r>
      <w:r w:rsidRPr="00214A56">
        <w:rPr>
          <w:rFonts w:ascii="Calibri" w:hAnsi="Calibri" w:cs="Calibri"/>
          <w:i/>
        </w:rPr>
        <w:tab/>
      </w:r>
      <w:r w:rsidRPr="00214A56">
        <w:rPr>
          <w:rFonts w:ascii="Calibri" w:hAnsi="Calibri" w:cs="Calibri"/>
          <w:i/>
        </w:rPr>
        <w:tab/>
      </w:r>
      <w:r w:rsidRPr="00214A56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                           </w:t>
      </w:r>
      <w:r w:rsidRPr="00214A56">
        <w:rPr>
          <w:rFonts w:ascii="Calibri" w:hAnsi="Calibri" w:cs="Calibri"/>
          <w:i/>
        </w:rPr>
        <w:t>(podpis Wnioskodawcy)</w:t>
      </w:r>
    </w:p>
    <w:p w:rsidR="0098418D" w:rsidRPr="00214A56" w:rsidRDefault="0098418D" w:rsidP="00027C3B">
      <w:pPr>
        <w:pStyle w:val="BodyText"/>
        <w:spacing w:after="0"/>
        <w:ind w:left="-360" w:right="563"/>
        <w:jc w:val="both"/>
        <w:rPr>
          <w:rFonts w:ascii="Calibri" w:hAnsi="Calibri" w:cs="Calibri"/>
          <w:i/>
        </w:rPr>
      </w:pPr>
      <w:r w:rsidRPr="00214A56">
        <w:rPr>
          <w:rFonts w:ascii="Calibri" w:hAnsi="Calibri" w:cs="Calibri"/>
          <w:i/>
        </w:rPr>
        <w:tab/>
      </w:r>
      <w:r w:rsidRPr="00214A56">
        <w:rPr>
          <w:rFonts w:ascii="Calibri" w:hAnsi="Calibri" w:cs="Calibri"/>
          <w:i/>
        </w:rPr>
        <w:tab/>
      </w:r>
    </w:p>
    <w:p w:rsidR="0098418D" w:rsidRPr="00214A56" w:rsidRDefault="0098418D" w:rsidP="00027C3B">
      <w:pPr>
        <w:ind w:left="-360" w:right="-56" w:firstLine="284"/>
        <w:jc w:val="both"/>
        <w:rPr>
          <w:rFonts w:ascii="Calibri" w:hAnsi="Calibri" w:cs="Calibri"/>
          <w:sz w:val="24"/>
          <w:szCs w:val="24"/>
          <w:lang w:val="pl-PL"/>
        </w:rPr>
      </w:pPr>
      <w:r w:rsidRPr="00214A56">
        <w:rPr>
          <w:rFonts w:ascii="Calibri" w:hAnsi="Calibri" w:cs="Calibri"/>
          <w:sz w:val="24"/>
          <w:szCs w:val="24"/>
          <w:lang w:val="pl-PL"/>
        </w:rPr>
        <w:t xml:space="preserve">Zgoda współmałżonka na zaciągnięcie pożyczki: </w:t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  <w:t>…..…..................................................................</w:t>
      </w:r>
    </w:p>
    <w:p w:rsidR="0098418D" w:rsidRPr="00214A56" w:rsidRDefault="0098418D" w:rsidP="00894BF1">
      <w:pPr>
        <w:ind w:left="-360" w:right="-56"/>
        <w:jc w:val="both"/>
        <w:rPr>
          <w:rFonts w:ascii="Calibri" w:hAnsi="Calibri" w:cs="Calibri"/>
          <w:i/>
          <w:sz w:val="24"/>
          <w:szCs w:val="24"/>
        </w:rPr>
      </w:pP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sz w:val="24"/>
          <w:szCs w:val="24"/>
          <w:lang w:val="pl-PL"/>
        </w:rPr>
        <w:tab/>
      </w:r>
      <w:r w:rsidRPr="00214A56">
        <w:rPr>
          <w:rFonts w:ascii="Calibri" w:hAnsi="Calibri" w:cs="Calibri"/>
          <w:i/>
          <w:sz w:val="24"/>
          <w:szCs w:val="24"/>
        </w:rPr>
        <w:t>(podpis współmałżonka Wnioskodawcy)</w:t>
      </w:r>
    </w:p>
    <w:sectPr w:rsidR="0098418D" w:rsidRPr="00214A56" w:rsidSect="0072541F">
      <w:headerReference w:type="default" r:id="rId7"/>
      <w:footerReference w:type="default" r:id="rId8"/>
      <w:pgSz w:w="11906" w:h="16838"/>
      <w:pgMar w:top="1418" w:right="1558" w:bottom="1417" w:left="1417" w:header="567" w:footer="2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8D" w:rsidRDefault="0098418D" w:rsidP="00474FA9">
      <w:r>
        <w:separator/>
      </w:r>
    </w:p>
  </w:endnote>
  <w:endnote w:type="continuationSeparator" w:id="0">
    <w:p w:rsidR="0098418D" w:rsidRDefault="0098418D" w:rsidP="0047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8D" w:rsidRDefault="0098418D">
    <w:pPr>
      <w:pStyle w:val="Footer"/>
      <w:jc w:val="center"/>
    </w:pPr>
    <w:r w:rsidRPr="00F70AE1"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30" type="#_x0000_t75" style="width:446.25pt;height:66.75pt;visibility:visible">
          <v:imagedata r:id="rId1" o:title=""/>
        </v:shape>
      </w:pict>
    </w: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  <w:p w:rsidR="0098418D" w:rsidRDefault="00984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8D" w:rsidRDefault="0098418D" w:rsidP="00474FA9">
      <w:r>
        <w:separator/>
      </w:r>
    </w:p>
  </w:footnote>
  <w:footnote w:type="continuationSeparator" w:id="0">
    <w:p w:rsidR="0098418D" w:rsidRDefault="0098418D" w:rsidP="00474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8D" w:rsidRDefault="0098418D" w:rsidP="00F70AE1">
    <w:pPr>
      <w:pStyle w:val="Header"/>
      <w:tabs>
        <w:tab w:val="clear" w:pos="4536"/>
        <w:tab w:val="clear" w:pos="9072"/>
        <w:tab w:val="center" w:pos="4465"/>
      </w:tabs>
    </w:pPr>
    <w:r w:rsidRPr="00F70AE1"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7" type="#_x0000_t75" style="width:80.25pt;height:30.75pt;visibility:visible">
          <v:imagedata r:id="rId1" o:title=""/>
        </v:shape>
      </w:pict>
    </w:r>
    <w:r>
      <w:tab/>
      <w:t xml:space="preserve">                                                                                        </w:t>
    </w:r>
    <w:r>
      <w:rPr>
        <w:noProof/>
        <w:lang w:val="pl-PL"/>
      </w:rPr>
      <w:t xml:space="preserve"> </w:t>
    </w:r>
    <w:r w:rsidRPr="00F70AE1">
      <w:rPr>
        <w:noProof/>
        <w:lang w:val="pl-PL"/>
      </w:rPr>
      <w:pict>
        <v:shape id="Obraz 8" o:spid="_x0000_i1028" type="#_x0000_t75" style="width:106.5pt;height:31.5pt;visibility:visible" filled="t">
          <v:imagedata r:id="rId2" o:title=""/>
        </v:shape>
      </w:pict>
    </w:r>
  </w:p>
  <w:p w:rsidR="0098418D" w:rsidRPr="004E4E91" w:rsidRDefault="0098418D">
    <w:pPr>
      <w:pStyle w:val="Header"/>
      <w:rPr>
        <w:b/>
        <w:u w:val="single"/>
      </w:rPr>
    </w:pPr>
    <w:r w:rsidRPr="004E4E91">
      <w:rPr>
        <w:b/>
        <w:u w:val="single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391"/>
    <w:multiLevelType w:val="hybridMultilevel"/>
    <w:tmpl w:val="B694E5D2"/>
    <w:lvl w:ilvl="0" w:tplc="8104D9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6B33C5E"/>
    <w:multiLevelType w:val="hybridMultilevel"/>
    <w:tmpl w:val="4A2A7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A55D83"/>
    <w:multiLevelType w:val="hybridMultilevel"/>
    <w:tmpl w:val="56406C6C"/>
    <w:lvl w:ilvl="0" w:tplc="99C2385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764D0D"/>
    <w:multiLevelType w:val="hybridMultilevel"/>
    <w:tmpl w:val="F97EE094"/>
    <w:lvl w:ilvl="0" w:tplc="9D88E5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3592C"/>
    <w:multiLevelType w:val="hybridMultilevel"/>
    <w:tmpl w:val="D408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D629A7"/>
    <w:multiLevelType w:val="hybridMultilevel"/>
    <w:tmpl w:val="ABCC6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147A11"/>
    <w:multiLevelType w:val="hybridMultilevel"/>
    <w:tmpl w:val="5A6E8BEA"/>
    <w:lvl w:ilvl="0" w:tplc="E842D30A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41CE5"/>
    <w:multiLevelType w:val="hybridMultilevel"/>
    <w:tmpl w:val="8A48756A"/>
    <w:lvl w:ilvl="0" w:tplc="391AE3D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DE63E4"/>
    <w:multiLevelType w:val="hybridMultilevel"/>
    <w:tmpl w:val="DC0C4F4E"/>
    <w:lvl w:ilvl="0" w:tplc="DB084F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7904"/>
    <w:multiLevelType w:val="hybridMultilevel"/>
    <w:tmpl w:val="67CC910A"/>
    <w:lvl w:ilvl="0" w:tplc="D188FE1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239D2"/>
    <w:multiLevelType w:val="hybridMultilevel"/>
    <w:tmpl w:val="06D696A8"/>
    <w:lvl w:ilvl="0" w:tplc="8104D9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75FE5C8C"/>
    <w:multiLevelType w:val="hybridMultilevel"/>
    <w:tmpl w:val="D38EA782"/>
    <w:lvl w:ilvl="0" w:tplc="8C28843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A9"/>
    <w:rsid w:val="000171F0"/>
    <w:rsid w:val="00027C3B"/>
    <w:rsid w:val="000504C5"/>
    <w:rsid w:val="00106A1C"/>
    <w:rsid w:val="00151713"/>
    <w:rsid w:val="001858FA"/>
    <w:rsid w:val="001B52AB"/>
    <w:rsid w:val="00214A56"/>
    <w:rsid w:val="00220932"/>
    <w:rsid w:val="002E2351"/>
    <w:rsid w:val="002F1411"/>
    <w:rsid w:val="002F4360"/>
    <w:rsid w:val="00342C02"/>
    <w:rsid w:val="00403AE2"/>
    <w:rsid w:val="00474FA9"/>
    <w:rsid w:val="004E4E91"/>
    <w:rsid w:val="00695A9C"/>
    <w:rsid w:val="006B000E"/>
    <w:rsid w:val="006B52E2"/>
    <w:rsid w:val="0072541F"/>
    <w:rsid w:val="00753340"/>
    <w:rsid w:val="0079745E"/>
    <w:rsid w:val="007C61D9"/>
    <w:rsid w:val="00805097"/>
    <w:rsid w:val="008061E8"/>
    <w:rsid w:val="00857E33"/>
    <w:rsid w:val="00857FC9"/>
    <w:rsid w:val="00894BF1"/>
    <w:rsid w:val="008A11ED"/>
    <w:rsid w:val="008A5954"/>
    <w:rsid w:val="00955934"/>
    <w:rsid w:val="0098418D"/>
    <w:rsid w:val="009E0E9C"/>
    <w:rsid w:val="009F3636"/>
    <w:rsid w:val="00AB3F97"/>
    <w:rsid w:val="00B20DC4"/>
    <w:rsid w:val="00B64A4F"/>
    <w:rsid w:val="00BD6625"/>
    <w:rsid w:val="00CA0C18"/>
    <w:rsid w:val="00E25328"/>
    <w:rsid w:val="00EB6977"/>
    <w:rsid w:val="00EC626A"/>
    <w:rsid w:val="00F70AE1"/>
    <w:rsid w:val="00FA31FE"/>
    <w:rsid w:val="00FA661D"/>
    <w:rsid w:val="00F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977"/>
    <w:pPr>
      <w:overflowPunct/>
      <w:autoSpaceDE/>
      <w:autoSpaceDN/>
      <w:adjustRightInd/>
      <w:textAlignment w:val="auto"/>
      <w:outlineLvl w:val="1"/>
    </w:pPr>
    <w:rPr>
      <w:noProof/>
      <w:lang w:val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697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6977"/>
    <w:rPr>
      <w:rFonts w:ascii="Times New Roman" w:hAnsi="Times New Roman" w:cs="Times New Roman"/>
      <w:noProof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6977"/>
    <w:rPr>
      <w:rFonts w:ascii="Arial" w:hAnsi="Arial" w:cs="Arial"/>
      <w:b/>
      <w:bCs/>
      <w:sz w:val="26"/>
      <w:szCs w:val="26"/>
      <w:lang w:eastAsia="pl-PL"/>
    </w:rPr>
  </w:style>
  <w:style w:type="paragraph" w:styleId="Header">
    <w:name w:val="header"/>
    <w:basedOn w:val="Normal"/>
    <w:link w:val="HeaderChar"/>
    <w:uiPriority w:val="99"/>
    <w:rsid w:val="00474F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4F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4F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FA9"/>
    <w:rPr>
      <w:rFonts w:cs="Times New Roman"/>
    </w:rPr>
  </w:style>
  <w:style w:type="paragraph" w:customStyle="1" w:styleId="Application2">
    <w:name w:val="Application2"/>
    <w:basedOn w:val="Normal"/>
    <w:uiPriority w:val="99"/>
    <w:rsid w:val="00EB6977"/>
    <w:pPr>
      <w:widowControl w:val="0"/>
      <w:suppressAutoHyphens/>
      <w:overflowPunct/>
      <w:autoSpaceDE/>
      <w:autoSpaceDN/>
      <w:adjustRightInd/>
      <w:spacing w:before="120" w:after="120"/>
      <w:ind w:left="567" w:hanging="567"/>
      <w:jc w:val="both"/>
      <w:textAlignment w:val="auto"/>
    </w:pPr>
    <w:rPr>
      <w:rFonts w:ascii="Arial" w:hAnsi="Arial"/>
      <w:b/>
      <w:spacing w:val="-2"/>
      <w:sz w:val="24"/>
      <w:lang w:val="en-GB"/>
    </w:rPr>
  </w:style>
  <w:style w:type="paragraph" w:styleId="BodyText3">
    <w:name w:val="Body Text 3"/>
    <w:basedOn w:val="Normal"/>
    <w:link w:val="BodyText3Char"/>
    <w:uiPriority w:val="99"/>
    <w:rsid w:val="00EB6977"/>
    <w:pPr>
      <w:overflowPunct/>
      <w:autoSpaceDE/>
      <w:autoSpaceDN/>
      <w:adjustRightInd/>
      <w:spacing w:line="360" w:lineRule="auto"/>
      <w:jc w:val="both"/>
      <w:textAlignment w:val="auto"/>
    </w:pPr>
    <w:rPr>
      <w:sz w:val="18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B69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EB6977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6977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EB697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6977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95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9</Pages>
  <Words>3786</Words>
  <Characters>22720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Przedsiębiorczość</dc:creator>
  <cp:keywords/>
  <dc:description/>
  <cp:lastModifiedBy>LRPO</cp:lastModifiedBy>
  <cp:revision>10</cp:revision>
  <cp:lastPrinted>2017-11-28T12:09:00Z</cp:lastPrinted>
  <dcterms:created xsi:type="dcterms:W3CDTF">2017-11-28T11:45:00Z</dcterms:created>
  <dcterms:modified xsi:type="dcterms:W3CDTF">2018-11-20T12:56:00Z</dcterms:modified>
</cp:coreProperties>
</file>